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B2" w:rsidRPr="00847664" w:rsidRDefault="00F967B2">
      <w:pPr>
        <w:pBdr>
          <w:bottom w:val="single" w:sz="6" w:space="1" w:color="auto"/>
        </w:pBdr>
        <w:rPr>
          <w:b/>
          <w:sz w:val="24"/>
          <w:lang w:val="nl-NL"/>
        </w:rPr>
      </w:pPr>
      <w:bookmarkStart w:id="0" w:name="_GoBack"/>
      <w:bookmarkEnd w:id="0"/>
      <w:r w:rsidRPr="00847664">
        <w:rPr>
          <w:b/>
          <w:sz w:val="24"/>
          <w:lang w:val="nl-NL"/>
        </w:rPr>
        <w:t>Training verloskundigen partnermodule centering pregnancy</w:t>
      </w:r>
    </w:p>
    <w:p w:rsidR="00F967B2" w:rsidRPr="00F967B2" w:rsidRDefault="00F967B2">
      <w:pPr>
        <w:rPr>
          <w:lang w:val="nl-NL"/>
        </w:rPr>
      </w:pPr>
    </w:p>
    <w:tbl>
      <w:tblPr>
        <w:tblStyle w:val="Tabelraster"/>
        <w:tblW w:w="0" w:type="auto"/>
        <w:tblLayout w:type="fixed"/>
        <w:tblLook w:val="04A0" w:firstRow="1" w:lastRow="0" w:firstColumn="1" w:lastColumn="0" w:noHBand="0" w:noVBand="1"/>
      </w:tblPr>
      <w:tblGrid>
        <w:gridCol w:w="1458"/>
        <w:gridCol w:w="810"/>
        <w:gridCol w:w="10800"/>
      </w:tblGrid>
      <w:tr w:rsidR="00155D64" w:rsidRPr="00847664" w:rsidTr="002E1CF1">
        <w:tc>
          <w:tcPr>
            <w:tcW w:w="1458" w:type="dxa"/>
          </w:tcPr>
          <w:p w:rsidR="00F967B2" w:rsidRPr="00847664" w:rsidRDefault="002317B4">
            <w:pPr>
              <w:rPr>
                <w:b/>
                <w:sz w:val="24"/>
                <w:lang w:val="nl-NL"/>
              </w:rPr>
            </w:pPr>
            <w:r w:rsidRPr="00847664">
              <w:rPr>
                <w:b/>
                <w:sz w:val="24"/>
                <w:lang w:val="nl-NL"/>
              </w:rPr>
              <w:t>Onderwerp</w:t>
            </w:r>
          </w:p>
        </w:tc>
        <w:tc>
          <w:tcPr>
            <w:tcW w:w="810" w:type="dxa"/>
          </w:tcPr>
          <w:p w:rsidR="00F967B2" w:rsidRPr="00847664" w:rsidRDefault="002317B4">
            <w:pPr>
              <w:rPr>
                <w:b/>
                <w:sz w:val="24"/>
                <w:lang w:val="nl-NL"/>
              </w:rPr>
            </w:pPr>
            <w:r w:rsidRPr="00847664">
              <w:rPr>
                <w:b/>
                <w:sz w:val="24"/>
                <w:lang w:val="nl-NL"/>
              </w:rPr>
              <w:t>Tijd</w:t>
            </w:r>
          </w:p>
        </w:tc>
        <w:tc>
          <w:tcPr>
            <w:tcW w:w="10800" w:type="dxa"/>
          </w:tcPr>
          <w:p w:rsidR="00F967B2" w:rsidRPr="00847664" w:rsidRDefault="002317B4">
            <w:pPr>
              <w:rPr>
                <w:b/>
                <w:sz w:val="24"/>
                <w:lang w:val="nl-NL"/>
              </w:rPr>
            </w:pPr>
            <w:r w:rsidRPr="00847664">
              <w:rPr>
                <w:b/>
                <w:sz w:val="24"/>
                <w:lang w:val="nl-NL"/>
              </w:rPr>
              <w:t xml:space="preserve">Uitwerking </w:t>
            </w:r>
          </w:p>
          <w:p w:rsidR="00F967B2" w:rsidRPr="00847664" w:rsidRDefault="00F967B2">
            <w:pPr>
              <w:rPr>
                <w:b/>
                <w:sz w:val="24"/>
                <w:lang w:val="nl-NL"/>
              </w:rPr>
            </w:pPr>
          </w:p>
        </w:tc>
      </w:tr>
      <w:tr w:rsidR="00155D64" w:rsidRPr="008F49B9" w:rsidTr="002E1CF1">
        <w:tc>
          <w:tcPr>
            <w:tcW w:w="1458" w:type="dxa"/>
          </w:tcPr>
          <w:p w:rsidR="00F967B2" w:rsidRPr="00F967B2" w:rsidRDefault="00F967B2">
            <w:pPr>
              <w:rPr>
                <w:lang w:val="nl-NL"/>
              </w:rPr>
            </w:pPr>
            <w:r>
              <w:rPr>
                <w:lang w:val="nl-NL"/>
              </w:rPr>
              <w:t>Welkom en opening</w:t>
            </w:r>
          </w:p>
        </w:tc>
        <w:tc>
          <w:tcPr>
            <w:tcW w:w="810" w:type="dxa"/>
          </w:tcPr>
          <w:p w:rsidR="00F967B2" w:rsidRPr="00F967B2" w:rsidRDefault="002317B4">
            <w:pPr>
              <w:rPr>
                <w:lang w:val="nl-NL"/>
              </w:rPr>
            </w:pPr>
            <w:r>
              <w:rPr>
                <w:lang w:val="nl-NL"/>
              </w:rPr>
              <w:t>9:00</w:t>
            </w:r>
          </w:p>
        </w:tc>
        <w:tc>
          <w:tcPr>
            <w:tcW w:w="10800" w:type="dxa"/>
          </w:tcPr>
          <w:p w:rsidR="00F967B2" w:rsidRDefault="001E3F64" w:rsidP="00F967B2">
            <w:pPr>
              <w:rPr>
                <w:lang w:val="nl-NL"/>
              </w:rPr>
            </w:pPr>
            <w:r>
              <w:rPr>
                <w:lang w:val="nl-NL"/>
              </w:rPr>
              <w:t>15 uitspraken</w:t>
            </w:r>
            <w:r w:rsidR="00F967B2">
              <w:rPr>
                <w:lang w:val="nl-NL"/>
              </w:rPr>
              <w:t xml:space="preserve"> staan op A-4</w:t>
            </w:r>
            <w:r>
              <w:rPr>
                <w:lang w:val="nl-NL"/>
              </w:rPr>
              <w:t xml:space="preserve"> (zie bijlage 1)</w:t>
            </w:r>
            <w:r w:rsidR="00F967B2">
              <w:rPr>
                <w:lang w:val="nl-NL"/>
              </w:rPr>
              <w:t>, deelnemers lopen rond in de ruimte en</w:t>
            </w:r>
            <w:r>
              <w:rPr>
                <w:lang w:val="nl-NL"/>
              </w:rPr>
              <w:t xml:space="preserve"> kijken welke uitspraak past bij welke persoon. V</w:t>
            </w:r>
            <w:r w:rsidR="00C478D3">
              <w:rPr>
                <w:lang w:val="nl-NL"/>
              </w:rPr>
              <w:t xml:space="preserve">ervolgens </w:t>
            </w:r>
            <w:r w:rsidR="00F967B2">
              <w:rPr>
                <w:lang w:val="nl-NL"/>
              </w:rPr>
              <w:t>doorlopen naa</w:t>
            </w:r>
            <w:r>
              <w:rPr>
                <w:lang w:val="nl-NL"/>
              </w:rPr>
              <w:t>r een volgende verloskundige passend bij een andere uitspraak. Plen</w:t>
            </w:r>
            <w:r w:rsidR="00C478D3">
              <w:rPr>
                <w:lang w:val="nl-NL"/>
              </w:rPr>
              <w:t>air nabespreken</w:t>
            </w:r>
            <w:r w:rsidR="00FB3BEC">
              <w:rPr>
                <w:lang w:val="nl-NL"/>
              </w:rPr>
              <w:t xml:space="preserve">: welke uitspraken vond je opvallend? Wie ziet het zichzelf doen, met vaders in gesprek gaan? </w:t>
            </w:r>
          </w:p>
          <w:p w:rsidR="00F967B2" w:rsidRDefault="00F967B2" w:rsidP="00F967B2">
            <w:pPr>
              <w:rPr>
                <w:lang w:val="nl-NL"/>
              </w:rPr>
            </w:pPr>
            <w:r>
              <w:rPr>
                <w:lang w:val="nl-NL"/>
              </w:rPr>
              <w:t>Doel: in beweging kennismaken met elkaar,</w:t>
            </w:r>
            <w:r w:rsidR="00FB3BEC">
              <w:rPr>
                <w:lang w:val="nl-NL"/>
              </w:rPr>
              <w:t xml:space="preserve"> onderwerp introduceren. </w:t>
            </w:r>
          </w:p>
          <w:p w:rsidR="00FB3BEC" w:rsidRDefault="00FB3BEC" w:rsidP="00F967B2">
            <w:pPr>
              <w:rPr>
                <w:lang w:val="nl-NL"/>
              </w:rPr>
            </w:pPr>
          </w:p>
          <w:p w:rsidR="004657E4" w:rsidRPr="00F967B2" w:rsidRDefault="002317B4" w:rsidP="00F967B2">
            <w:pPr>
              <w:rPr>
                <w:lang w:val="nl-NL"/>
              </w:rPr>
            </w:pPr>
            <w:r>
              <w:rPr>
                <w:lang w:val="nl-NL"/>
              </w:rPr>
              <w:t>Andere optie: Stel, er staat een man voor de groep vb op een accountantsopleiding of bij politie training: hoe is dit voor jou als vrouw? Wat heb je dan nodig om je veilig te voelen in de groep en begrepen te voelen?</w:t>
            </w:r>
          </w:p>
        </w:tc>
      </w:tr>
      <w:tr w:rsidR="004657E4" w:rsidRPr="008F49B9" w:rsidTr="002E1CF1">
        <w:tc>
          <w:tcPr>
            <w:tcW w:w="1458" w:type="dxa"/>
          </w:tcPr>
          <w:p w:rsidR="004657E4" w:rsidRDefault="004657E4">
            <w:pPr>
              <w:rPr>
                <w:lang w:val="nl-NL"/>
              </w:rPr>
            </w:pPr>
            <w:r>
              <w:rPr>
                <w:lang w:val="nl-NL"/>
              </w:rPr>
              <w:t>Voorwaarden om over dit onderwerp in gesprek te gaan</w:t>
            </w:r>
          </w:p>
        </w:tc>
        <w:tc>
          <w:tcPr>
            <w:tcW w:w="810" w:type="dxa"/>
          </w:tcPr>
          <w:p w:rsidR="004657E4" w:rsidRDefault="004657E4" w:rsidP="00B0302C">
            <w:pPr>
              <w:rPr>
                <w:lang w:val="nl-NL"/>
              </w:rPr>
            </w:pPr>
            <w:r>
              <w:rPr>
                <w:lang w:val="nl-NL"/>
              </w:rPr>
              <w:t>9:</w:t>
            </w:r>
            <w:r w:rsidR="00B0302C">
              <w:rPr>
                <w:lang w:val="nl-NL"/>
              </w:rPr>
              <w:t>20</w:t>
            </w:r>
            <w:r>
              <w:rPr>
                <w:lang w:val="nl-NL"/>
              </w:rPr>
              <w:t xml:space="preserve"> – 9:</w:t>
            </w:r>
            <w:r w:rsidR="00B0302C">
              <w:rPr>
                <w:lang w:val="nl-NL"/>
              </w:rPr>
              <w:t>25</w:t>
            </w:r>
          </w:p>
        </w:tc>
        <w:tc>
          <w:tcPr>
            <w:tcW w:w="10800" w:type="dxa"/>
          </w:tcPr>
          <w:p w:rsidR="00EF30BC" w:rsidRPr="00EF30BC" w:rsidRDefault="00EF30BC" w:rsidP="00EF30BC">
            <w:pPr>
              <w:rPr>
                <w:lang w:val="nl-NL"/>
              </w:rPr>
            </w:pPr>
            <w:r>
              <w:rPr>
                <w:lang w:val="nl-NL"/>
              </w:rPr>
              <w:t>Veiligheid waarborgen tijdens training: nu tijdens training en wanneer met partners gestart gaat worden</w:t>
            </w:r>
          </w:p>
          <w:p w:rsidR="004657E4" w:rsidRDefault="004657E4" w:rsidP="004657E4">
            <w:pPr>
              <w:pStyle w:val="Lijstalinea"/>
              <w:numPr>
                <w:ilvl w:val="0"/>
                <w:numId w:val="1"/>
              </w:numPr>
              <w:rPr>
                <w:lang w:val="nl-NL"/>
              </w:rPr>
            </w:pPr>
            <w:r>
              <w:rPr>
                <w:lang w:val="nl-NL"/>
              </w:rPr>
              <w:t>Omgaan met cliches: “de man weet toch niet wat die moet doen” etc.</w:t>
            </w:r>
          </w:p>
          <w:p w:rsidR="004657E4" w:rsidRDefault="004657E4" w:rsidP="004657E4">
            <w:pPr>
              <w:pStyle w:val="Lijstalinea"/>
              <w:numPr>
                <w:ilvl w:val="0"/>
                <w:numId w:val="1"/>
              </w:numPr>
              <w:rPr>
                <w:lang w:val="nl-NL"/>
              </w:rPr>
            </w:pPr>
            <w:r>
              <w:rPr>
                <w:lang w:val="nl-NL"/>
              </w:rPr>
              <w:t>Pashokjes-methode David</w:t>
            </w:r>
          </w:p>
          <w:p w:rsidR="004657E4" w:rsidRDefault="004657E4" w:rsidP="004657E4">
            <w:pPr>
              <w:pStyle w:val="Lijstalinea"/>
              <w:numPr>
                <w:ilvl w:val="0"/>
                <w:numId w:val="1"/>
              </w:numPr>
              <w:rPr>
                <w:lang w:val="nl-NL"/>
              </w:rPr>
            </w:pPr>
            <w:r>
              <w:rPr>
                <w:lang w:val="nl-NL"/>
              </w:rPr>
              <w:t>Waarom emoties bespreken? Belang benadrukken voor opvoeding kind</w:t>
            </w:r>
          </w:p>
          <w:p w:rsidR="004657E4" w:rsidRDefault="004657E4" w:rsidP="004657E4">
            <w:pPr>
              <w:pStyle w:val="Lijstalinea"/>
              <w:numPr>
                <w:ilvl w:val="0"/>
                <w:numId w:val="1"/>
              </w:numPr>
              <w:rPr>
                <w:lang w:val="nl-NL"/>
              </w:rPr>
            </w:pPr>
            <w:r>
              <w:rPr>
                <w:lang w:val="nl-NL"/>
              </w:rPr>
              <w:t xml:space="preserve">Als verloskundige heb je een rol in veiligheid creëren in de groep voor partners door gevaar te benoemen van cliches, lachen is belangrijk, maar een balans moet worden bewaakt in humor – opbouwend. </w:t>
            </w:r>
          </w:p>
          <w:p w:rsidR="004657E4" w:rsidRDefault="004657E4" w:rsidP="004657E4">
            <w:pPr>
              <w:pStyle w:val="Lijstalinea"/>
              <w:numPr>
                <w:ilvl w:val="0"/>
                <w:numId w:val="1"/>
              </w:numPr>
              <w:rPr>
                <w:lang w:val="nl-NL"/>
              </w:rPr>
            </w:pPr>
            <w:r>
              <w:rPr>
                <w:lang w:val="nl-NL"/>
              </w:rPr>
              <w:t xml:space="preserve">Hoe ga je om met weerstand “tegen” ;) mannen? </w:t>
            </w:r>
          </w:p>
          <w:p w:rsidR="004657E4" w:rsidRDefault="004657E4" w:rsidP="004657E4">
            <w:pPr>
              <w:pStyle w:val="Lijstalinea"/>
              <w:numPr>
                <w:ilvl w:val="0"/>
                <w:numId w:val="1"/>
              </w:numPr>
              <w:rPr>
                <w:lang w:val="nl-NL"/>
              </w:rPr>
            </w:pPr>
            <w:r>
              <w:rPr>
                <w:lang w:val="nl-NL"/>
              </w:rPr>
              <w:t>Alles wat tijdens training wordt besproken blijft binnen de ruimte</w:t>
            </w:r>
          </w:p>
          <w:p w:rsidR="00EF30BC" w:rsidRPr="00EF30BC" w:rsidRDefault="00EF30BC" w:rsidP="00EF30BC">
            <w:pPr>
              <w:pStyle w:val="Lijstalinea"/>
              <w:numPr>
                <w:ilvl w:val="0"/>
                <w:numId w:val="7"/>
              </w:numPr>
              <w:rPr>
                <w:lang w:val="nl-NL"/>
              </w:rPr>
            </w:pPr>
            <w:r w:rsidRPr="00EF30BC">
              <w:rPr>
                <w:lang w:val="nl-NL"/>
              </w:rPr>
              <w:t xml:space="preserve">Veiligheid </w:t>
            </w:r>
            <w:r w:rsidRPr="00EF30BC">
              <w:rPr>
                <w:rFonts w:ascii="Calibri" w:hAnsi="Calibri"/>
                <w:color w:val="000000"/>
                <w:shd w:val="clear" w:color="auto" w:fill="FFFFFF"/>
                <w:lang w:val="nl-NL"/>
              </w:rPr>
              <w:t>creëren</w:t>
            </w:r>
            <w:r w:rsidRPr="00EF30BC">
              <w:rPr>
                <w:lang w:val="nl-NL"/>
              </w:rPr>
              <w:t xml:space="preserve"> voor pa</w:t>
            </w:r>
            <w:r>
              <w:rPr>
                <w:lang w:val="nl-NL"/>
              </w:rPr>
              <w:t>rtners om deel te nemen aan CP</w:t>
            </w:r>
          </w:p>
        </w:tc>
      </w:tr>
      <w:tr w:rsidR="00155D64" w:rsidRPr="008F49B9" w:rsidTr="002E1CF1">
        <w:tc>
          <w:tcPr>
            <w:tcW w:w="1458" w:type="dxa"/>
          </w:tcPr>
          <w:p w:rsidR="00F967B2" w:rsidRPr="00F967B2" w:rsidRDefault="002317B4">
            <w:pPr>
              <w:rPr>
                <w:lang w:val="nl-NL"/>
              </w:rPr>
            </w:pPr>
            <w:r>
              <w:rPr>
                <w:lang w:val="nl-NL"/>
              </w:rPr>
              <w:t>Attitude tav partner module</w:t>
            </w:r>
          </w:p>
        </w:tc>
        <w:tc>
          <w:tcPr>
            <w:tcW w:w="810" w:type="dxa"/>
          </w:tcPr>
          <w:p w:rsidR="00F967B2" w:rsidRPr="00F967B2" w:rsidRDefault="002317B4" w:rsidP="004657E4">
            <w:pPr>
              <w:rPr>
                <w:lang w:val="nl-NL"/>
              </w:rPr>
            </w:pPr>
            <w:r>
              <w:rPr>
                <w:lang w:val="nl-NL"/>
              </w:rPr>
              <w:t>9:</w:t>
            </w:r>
            <w:r w:rsidR="00B0302C">
              <w:rPr>
                <w:lang w:val="nl-NL"/>
              </w:rPr>
              <w:t>25</w:t>
            </w:r>
            <w:r w:rsidR="004657E4">
              <w:rPr>
                <w:lang w:val="nl-NL"/>
              </w:rPr>
              <w:t xml:space="preserve"> – 10:</w:t>
            </w:r>
            <w:r w:rsidR="00B0302C">
              <w:rPr>
                <w:lang w:val="nl-NL"/>
              </w:rPr>
              <w:t>25</w:t>
            </w:r>
          </w:p>
        </w:tc>
        <w:tc>
          <w:tcPr>
            <w:tcW w:w="10800" w:type="dxa"/>
          </w:tcPr>
          <w:p w:rsidR="00F967B2" w:rsidRDefault="00F66CFF" w:rsidP="002D6551">
            <w:pPr>
              <w:pStyle w:val="Lijstalinea"/>
              <w:numPr>
                <w:ilvl w:val="0"/>
                <w:numId w:val="1"/>
              </w:numPr>
              <w:rPr>
                <w:lang w:val="nl-NL"/>
              </w:rPr>
            </w:pPr>
            <w:r>
              <w:rPr>
                <w:lang w:val="nl-NL"/>
              </w:rPr>
              <w:t>Wat maakt dat het belangrijk is om partners meer te betrekken bij verloskundige zorg?</w:t>
            </w:r>
            <w:r w:rsidR="00804E22">
              <w:rPr>
                <w:lang w:val="nl-NL"/>
              </w:rPr>
              <w:t xml:space="preserve"> Laten brainstormen in </w:t>
            </w:r>
            <w:r>
              <w:rPr>
                <w:lang w:val="nl-NL"/>
              </w:rPr>
              <w:t>sub</w:t>
            </w:r>
            <w:r w:rsidR="00804E22">
              <w:rPr>
                <w:lang w:val="nl-NL"/>
              </w:rPr>
              <w:t>groepjes</w:t>
            </w:r>
            <w:r w:rsidR="0041552A">
              <w:rPr>
                <w:lang w:val="nl-NL"/>
              </w:rPr>
              <w:t xml:space="preserve"> – elk subgroepje krijgt een onderwerp, d</w:t>
            </w:r>
            <w:r w:rsidR="00804E22">
              <w:rPr>
                <w:lang w:val="nl-NL"/>
              </w:rPr>
              <w:t xml:space="preserve">aarna plenair </w:t>
            </w:r>
            <w:r>
              <w:rPr>
                <w:lang w:val="nl-NL"/>
              </w:rPr>
              <w:t>na</w:t>
            </w:r>
            <w:r w:rsidR="00804E22">
              <w:rPr>
                <w:lang w:val="nl-NL"/>
              </w:rPr>
              <w:t>bespreken:</w:t>
            </w:r>
          </w:p>
          <w:p w:rsidR="002D6551" w:rsidRDefault="002D6551" w:rsidP="002D6551">
            <w:pPr>
              <w:pStyle w:val="Lijstalinea"/>
              <w:numPr>
                <w:ilvl w:val="1"/>
                <w:numId w:val="1"/>
              </w:numPr>
              <w:rPr>
                <w:lang w:val="nl-NL"/>
              </w:rPr>
            </w:pPr>
            <w:r>
              <w:rPr>
                <w:lang w:val="nl-NL"/>
              </w:rPr>
              <w:t>zwangerschapsuitkomsten</w:t>
            </w:r>
          </w:p>
          <w:p w:rsidR="002D6551" w:rsidRDefault="002D6551" w:rsidP="002D6551">
            <w:pPr>
              <w:pStyle w:val="Lijstalinea"/>
              <w:numPr>
                <w:ilvl w:val="1"/>
                <w:numId w:val="1"/>
              </w:numPr>
              <w:rPr>
                <w:lang w:val="nl-NL"/>
              </w:rPr>
            </w:pPr>
            <w:r>
              <w:rPr>
                <w:lang w:val="nl-NL"/>
              </w:rPr>
              <w:t>relatie</w:t>
            </w:r>
          </w:p>
          <w:p w:rsidR="0041552A" w:rsidRDefault="002D6551" w:rsidP="002D6551">
            <w:pPr>
              <w:pStyle w:val="Lijstalinea"/>
              <w:numPr>
                <w:ilvl w:val="1"/>
                <w:numId w:val="1"/>
              </w:numPr>
              <w:rPr>
                <w:lang w:val="nl-NL"/>
              </w:rPr>
            </w:pPr>
            <w:r>
              <w:rPr>
                <w:lang w:val="nl-NL"/>
              </w:rPr>
              <w:t>kind</w:t>
            </w:r>
          </w:p>
          <w:p w:rsidR="0041552A" w:rsidRDefault="002D6551" w:rsidP="002D6551">
            <w:pPr>
              <w:pStyle w:val="Lijstalinea"/>
              <w:numPr>
                <w:ilvl w:val="1"/>
                <w:numId w:val="1"/>
              </w:numPr>
              <w:rPr>
                <w:lang w:val="nl-NL"/>
              </w:rPr>
            </w:pPr>
            <w:r>
              <w:rPr>
                <w:lang w:val="nl-NL"/>
              </w:rPr>
              <w:t>borstvoeding</w:t>
            </w:r>
          </w:p>
          <w:p w:rsidR="0041552A" w:rsidRDefault="002D6551" w:rsidP="002D6551">
            <w:pPr>
              <w:pStyle w:val="Lijstalinea"/>
              <w:numPr>
                <w:ilvl w:val="1"/>
                <w:numId w:val="1"/>
              </w:numPr>
              <w:rPr>
                <w:lang w:val="nl-NL"/>
              </w:rPr>
            </w:pPr>
            <w:r w:rsidRPr="0041552A">
              <w:rPr>
                <w:lang w:val="nl-NL"/>
              </w:rPr>
              <w:t>opvoeding</w:t>
            </w:r>
          </w:p>
          <w:p w:rsidR="002D6551" w:rsidRDefault="0041552A" w:rsidP="002D6551">
            <w:pPr>
              <w:pStyle w:val="Lijstalinea"/>
              <w:numPr>
                <w:ilvl w:val="1"/>
                <w:numId w:val="1"/>
              </w:numPr>
              <w:rPr>
                <w:lang w:val="nl-NL"/>
              </w:rPr>
            </w:pPr>
            <w:r>
              <w:rPr>
                <w:lang w:val="nl-NL"/>
              </w:rPr>
              <w:t>emancipatie</w:t>
            </w:r>
          </w:p>
          <w:p w:rsidR="0041552A" w:rsidRDefault="00973F61" w:rsidP="00973F61">
            <w:pPr>
              <w:rPr>
                <w:lang w:val="nl-NL"/>
              </w:rPr>
            </w:pPr>
            <w:r>
              <w:rPr>
                <w:lang w:val="nl-NL"/>
              </w:rPr>
              <w:t xml:space="preserve">Optie twee: groepjes staan stil per </w:t>
            </w:r>
            <w:r w:rsidR="00534815">
              <w:rPr>
                <w:lang w:val="nl-NL"/>
              </w:rPr>
              <w:t>flap met onderwerp, 2 min per flap.</w:t>
            </w:r>
          </w:p>
          <w:p w:rsidR="00534815" w:rsidRPr="00973F61" w:rsidRDefault="00B35BDB" w:rsidP="00973F61">
            <w:pPr>
              <w:rPr>
                <w:lang w:val="nl-NL"/>
              </w:rPr>
            </w:pPr>
            <w:r>
              <w:rPr>
                <w:lang w:val="nl-NL"/>
              </w:rPr>
              <w:t>Vr</w:t>
            </w:r>
            <w:r w:rsidR="00534815">
              <w:rPr>
                <w:lang w:val="nl-NL"/>
              </w:rPr>
              <w:t>ag</w:t>
            </w:r>
            <w:r>
              <w:rPr>
                <w:lang w:val="nl-NL"/>
              </w:rPr>
              <w:t>en</w:t>
            </w:r>
            <w:r w:rsidR="00534815">
              <w:rPr>
                <w:lang w:val="nl-NL"/>
              </w:rPr>
              <w:t xml:space="preserve"> stellen bij nabespreking:</w:t>
            </w:r>
          </w:p>
          <w:p w:rsidR="00534815" w:rsidRDefault="00534815" w:rsidP="002D6551">
            <w:pPr>
              <w:pStyle w:val="Lijstalinea"/>
              <w:numPr>
                <w:ilvl w:val="0"/>
                <w:numId w:val="1"/>
              </w:numPr>
              <w:rPr>
                <w:lang w:val="nl-NL"/>
              </w:rPr>
            </w:pPr>
            <w:r>
              <w:rPr>
                <w:lang w:val="nl-NL"/>
              </w:rPr>
              <w:t>Welke emancipatie heb je als verloskundige nodig</w:t>
            </w:r>
            <w:r w:rsidR="00B35BDB">
              <w:rPr>
                <w:lang w:val="nl-NL"/>
              </w:rPr>
              <w:t xml:space="preserve"> om partners te begeleiden?</w:t>
            </w:r>
          </w:p>
          <w:p w:rsidR="00B35BDB" w:rsidRDefault="00B35BDB" w:rsidP="002D6551">
            <w:pPr>
              <w:pStyle w:val="Lijstalinea"/>
              <w:numPr>
                <w:ilvl w:val="0"/>
                <w:numId w:val="1"/>
              </w:numPr>
              <w:rPr>
                <w:lang w:val="nl-NL"/>
              </w:rPr>
            </w:pPr>
            <w:r>
              <w:rPr>
                <w:lang w:val="nl-NL"/>
              </w:rPr>
              <w:t>Welke taal gebruik je?</w:t>
            </w:r>
          </w:p>
          <w:p w:rsidR="00B35BDB" w:rsidRDefault="00B35BDB" w:rsidP="00B35BDB">
            <w:pPr>
              <w:pStyle w:val="Lijstalinea"/>
              <w:numPr>
                <w:ilvl w:val="0"/>
                <w:numId w:val="1"/>
              </w:numPr>
              <w:rPr>
                <w:lang w:val="nl-NL"/>
              </w:rPr>
            </w:pPr>
            <w:r>
              <w:rPr>
                <w:lang w:val="nl-NL"/>
              </w:rPr>
              <w:lastRenderedPageBreak/>
              <w:t xml:space="preserve">Hoe positioneer je jezelf als verloskundige tov man/partner en vrouw? </w:t>
            </w:r>
          </w:p>
          <w:p w:rsidR="00534815" w:rsidRPr="00B35BDB" w:rsidRDefault="00B35BDB" w:rsidP="00B35BDB">
            <w:pPr>
              <w:pStyle w:val="Lijstalinea"/>
              <w:numPr>
                <w:ilvl w:val="0"/>
                <w:numId w:val="1"/>
              </w:numPr>
              <w:rPr>
                <w:lang w:val="nl-NL"/>
              </w:rPr>
            </w:pPr>
            <w:r>
              <w:rPr>
                <w:lang w:val="nl-NL"/>
              </w:rPr>
              <w:t>Wat is je rol als verloskundige tov emancipatie van de partner tijdens de zwangerschap en bevalling?</w:t>
            </w:r>
          </w:p>
          <w:p w:rsidR="00B35BDB" w:rsidRPr="00B35BDB" w:rsidRDefault="00B35BDB" w:rsidP="00B35BDB">
            <w:pPr>
              <w:rPr>
                <w:lang w:val="nl-NL"/>
              </w:rPr>
            </w:pPr>
          </w:p>
          <w:p w:rsidR="00534815" w:rsidRPr="00B35BDB" w:rsidRDefault="002D6551" w:rsidP="00B35BDB">
            <w:pPr>
              <w:pStyle w:val="Lijstalinea"/>
              <w:numPr>
                <w:ilvl w:val="0"/>
                <w:numId w:val="1"/>
              </w:numPr>
              <w:rPr>
                <w:lang w:val="nl-NL"/>
              </w:rPr>
            </w:pPr>
            <w:r>
              <w:rPr>
                <w:lang w:val="nl-NL"/>
              </w:rPr>
              <w:t>Wat gebeurt er met/hoe groeit een man/partner tijdens de zwangerschap en bevalling: (hans praktisch, David medisch)</w:t>
            </w:r>
          </w:p>
          <w:p w:rsidR="002D6551" w:rsidRPr="002D6551" w:rsidRDefault="00C64433" w:rsidP="002D6551">
            <w:pPr>
              <w:pStyle w:val="Lijstalinea"/>
              <w:numPr>
                <w:ilvl w:val="0"/>
                <w:numId w:val="1"/>
              </w:numPr>
              <w:rPr>
                <w:lang w:val="nl-NL"/>
              </w:rPr>
            </w:pPr>
            <w:r>
              <w:rPr>
                <w:lang w:val="nl-NL"/>
              </w:rPr>
              <w:t>Niet goed-slecht denken</w:t>
            </w:r>
            <w:r w:rsidR="00F53933">
              <w:rPr>
                <w:lang w:val="nl-NL"/>
              </w:rPr>
              <w:t xml:space="preserve"> maar: wat werkt wel en wat werkt niet</w:t>
            </w:r>
          </w:p>
        </w:tc>
      </w:tr>
      <w:tr w:rsidR="002E1CF1" w:rsidRPr="008F49B9" w:rsidTr="002E1CF1">
        <w:tc>
          <w:tcPr>
            <w:tcW w:w="1458" w:type="dxa"/>
          </w:tcPr>
          <w:p w:rsidR="002E1CF1" w:rsidRDefault="002E1CF1">
            <w:pPr>
              <w:rPr>
                <w:lang w:val="nl-NL"/>
              </w:rPr>
            </w:pPr>
            <w:r>
              <w:rPr>
                <w:lang w:val="nl-NL"/>
              </w:rPr>
              <w:lastRenderedPageBreak/>
              <w:t>Verdeling onderwerpen</w:t>
            </w:r>
          </w:p>
        </w:tc>
        <w:tc>
          <w:tcPr>
            <w:tcW w:w="810" w:type="dxa"/>
          </w:tcPr>
          <w:p w:rsidR="002E1CF1" w:rsidRDefault="002E1CF1" w:rsidP="00B0302C">
            <w:pPr>
              <w:rPr>
                <w:lang w:val="nl-NL"/>
              </w:rPr>
            </w:pPr>
            <w:r>
              <w:rPr>
                <w:lang w:val="nl-NL"/>
              </w:rPr>
              <w:t>10:</w:t>
            </w:r>
            <w:r w:rsidR="00B0302C">
              <w:rPr>
                <w:lang w:val="nl-NL"/>
              </w:rPr>
              <w:t>25 – 10:30</w:t>
            </w:r>
          </w:p>
        </w:tc>
        <w:tc>
          <w:tcPr>
            <w:tcW w:w="10800" w:type="dxa"/>
          </w:tcPr>
          <w:p w:rsidR="002E1CF1" w:rsidRPr="002E1CF1" w:rsidRDefault="002E1CF1" w:rsidP="002E1CF1">
            <w:pPr>
              <w:rPr>
                <w:lang w:val="nl-NL"/>
              </w:rPr>
            </w:pPr>
            <w:r>
              <w:rPr>
                <w:lang w:val="nl-NL"/>
              </w:rPr>
              <w:t xml:space="preserve">In groepjes van twee een onderwerp laten  voorbereiden om uit te spelen in de groep: welke accenten veranderen </w:t>
            </w:r>
            <w:r w:rsidR="00804E22">
              <w:rPr>
                <w:lang w:val="nl-NL"/>
              </w:rPr>
              <w:t xml:space="preserve">tijdens het bespreken van onderwerpen binnen CP </w:t>
            </w:r>
            <w:r>
              <w:rPr>
                <w:lang w:val="nl-NL"/>
              </w:rPr>
              <w:t>wanneer er partners mee komen zodat het ook voor hen een vruchtbare bijeenkomst is: per onderwerp max 15 min</w:t>
            </w:r>
          </w:p>
        </w:tc>
      </w:tr>
      <w:tr w:rsidR="00580F40" w:rsidRPr="00847664" w:rsidTr="002E1CF1">
        <w:tc>
          <w:tcPr>
            <w:tcW w:w="1458" w:type="dxa"/>
          </w:tcPr>
          <w:p w:rsidR="00580F40" w:rsidRPr="00847664" w:rsidRDefault="00580F40">
            <w:pPr>
              <w:rPr>
                <w:i/>
                <w:lang w:val="nl-NL"/>
              </w:rPr>
            </w:pPr>
            <w:r w:rsidRPr="00847664">
              <w:rPr>
                <w:i/>
                <w:lang w:val="nl-NL"/>
              </w:rPr>
              <w:t>Pauze</w:t>
            </w:r>
          </w:p>
        </w:tc>
        <w:tc>
          <w:tcPr>
            <w:tcW w:w="11610" w:type="dxa"/>
            <w:gridSpan w:val="2"/>
          </w:tcPr>
          <w:p w:rsidR="00580F40" w:rsidRPr="00847664" w:rsidRDefault="00580F40" w:rsidP="002E1CF1">
            <w:pPr>
              <w:rPr>
                <w:i/>
                <w:lang w:val="nl-NL"/>
              </w:rPr>
            </w:pPr>
            <w:r w:rsidRPr="00847664">
              <w:rPr>
                <w:i/>
                <w:lang w:val="nl-NL"/>
              </w:rPr>
              <w:t>10:</w:t>
            </w:r>
            <w:r w:rsidR="002E1CF1" w:rsidRPr="00847664">
              <w:rPr>
                <w:i/>
                <w:lang w:val="nl-NL"/>
              </w:rPr>
              <w:t>30</w:t>
            </w:r>
            <w:r w:rsidRPr="00847664">
              <w:rPr>
                <w:i/>
                <w:lang w:val="nl-NL"/>
              </w:rPr>
              <w:t xml:space="preserve"> – 10:</w:t>
            </w:r>
            <w:r w:rsidR="002E1CF1" w:rsidRPr="00847664">
              <w:rPr>
                <w:i/>
                <w:lang w:val="nl-NL"/>
              </w:rPr>
              <w:t>45</w:t>
            </w:r>
          </w:p>
        </w:tc>
      </w:tr>
      <w:tr w:rsidR="002E1CF1" w:rsidRPr="00F967B2" w:rsidTr="002E1CF1">
        <w:trPr>
          <w:trHeight w:val="314"/>
        </w:trPr>
        <w:tc>
          <w:tcPr>
            <w:tcW w:w="1458" w:type="dxa"/>
            <w:vMerge w:val="restart"/>
          </w:tcPr>
          <w:p w:rsidR="002E1CF1" w:rsidRPr="00F967B2" w:rsidRDefault="002E1CF1" w:rsidP="002E1CF1">
            <w:pPr>
              <w:rPr>
                <w:lang w:val="nl-NL"/>
              </w:rPr>
            </w:pPr>
            <w:r>
              <w:rPr>
                <w:lang w:val="nl-NL"/>
              </w:rPr>
              <w:t>Wat verandert er tijdens CP als partners mee komen?</w:t>
            </w:r>
          </w:p>
        </w:tc>
        <w:tc>
          <w:tcPr>
            <w:tcW w:w="810" w:type="dxa"/>
            <w:vMerge w:val="restart"/>
          </w:tcPr>
          <w:p w:rsidR="002E1CF1" w:rsidRDefault="002E1CF1" w:rsidP="00155D64">
            <w:pPr>
              <w:rPr>
                <w:lang w:val="nl-NL"/>
              </w:rPr>
            </w:pPr>
            <w:r>
              <w:rPr>
                <w:lang w:val="nl-NL"/>
              </w:rPr>
              <w:t>10:45 – 12:15</w:t>
            </w:r>
          </w:p>
          <w:p w:rsidR="002E1CF1" w:rsidRPr="00F967B2" w:rsidRDefault="002E1CF1" w:rsidP="00155D64">
            <w:pPr>
              <w:rPr>
                <w:lang w:val="nl-NL"/>
              </w:rPr>
            </w:pPr>
          </w:p>
          <w:p w:rsidR="002E1CF1" w:rsidRPr="00F967B2" w:rsidRDefault="002E1CF1" w:rsidP="00155D64">
            <w:pPr>
              <w:rPr>
                <w:lang w:val="nl-NL"/>
              </w:rPr>
            </w:pPr>
          </w:p>
        </w:tc>
        <w:tc>
          <w:tcPr>
            <w:tcW w:w="10800" w:type="dxa"/>
          </w:tcPr>
          <w:p w:rsidR="002E1CF1" w:rsidRPr="00580F40" w:rsidRDefault="002E1CF1" w:rsidP="00155D64">
            <w:pPr>
              <w:rPr>
                <w:lang w:val="nl-NL"/>
              </w:rPr>
            </w:pPr>
            <w:r>
              <w:rPr>
                <w:lang w:val="nl-NL"/>
              </w:rPr>
              <w:t>1) Voeding of persoonlijke doelen</w:t>
            </w:r>
          </w:p>
        </w:tc>
      </w:tr>
      <w:tr w:rsidR="00155D64" w:rsidRPr="00F967B2" w:rsidTr="002E1CF1">
        <w:trPr>
          <w:trHeight w:val="250"/>
        </w:trPr>
        <w:tc>
          <w:tcPr>
            <w:tcW w:w="1458" w:type="dxa"/>
            <w:vMerge/>
          </w:tcPr>
          <w:p w:rsidR="00155D64" w:rsidRDefault="00155D64">
            <w:pPr>
              <w:rPr>
                <w:lang w:val="nl-NL"/>
              </w:rPr>
            </w:pPr>
          </w:p>
        </w:tc>
        <w:tc>
          <w:tcPr>
            <w:tcW w:w="810" w:type="dxa"/>
            <w:vMerge/>
          </w:tcPr>
          <w:p w:rsidR="00155D64" w:rsidRDefault="00155D64">
            <w:pPr>
              <w:rPr>
                <w:lang w:val="nl-NL"/>
              </w:rPr>
            </w:pPr>
          </w:p>
        </w:tc>
        <w:tc>
          <w:tcPr>
            <w:tcW w:w="10800" w:type="dxa"/>
          </w:tcPr>
          <w:p w:rsidR="00155D64" w:rsidRPr="00580F40" w:rsidRDefault="00155D64" w:rsidP="00580F40">
            <w:pPr>
              <w:rPr>
                <w:lang w:val="nl-NL"/>
              </w:rPr>
            </w:pPr>
            <w:r>
              <w:rPr>
                <w:lang w:val="nl-NL"/>
              </w:rPr>
              <w:t>2) Zwangerschapsklachten of lichaamshoudingen</w:t>
            </w:r>
          </w:p>
        </w:tc>
      </w:tr>
      <w:tr w:rsidR="00155D64" w:rsidRPr="00F967B2" w:rsidTr="002E1CF1">
        <w:trPr>
          <w:trHeight w:val="250"/>
        </w:trPr>
        <w:tc>
          <w:tcPr>
            <w:tcW w:w="1458" w:type="dxa"/>
            <w:vMerge/>
          </w:tcPr>
          <w:p w:rsidR="00155D64" w:rsidRDefault="00155D64">
            <w:pPr>
              <w:rPr>
                <w:lang w:val="nl-NL"/>
              </w:rPr>
            </w:pPr>
          </w:p>
        </w:tc>
        <w:tc>
          <w:tcPr>
            <w:tcW w:w="810" w:type="dxa"/>
            <w:vMerge/>
          </w:tcPr>
          <w:p w:rsidR="00155D64" w:rsidRDefault="00155D64">
            <w:pPr>
              <w:rPr>
                <w:lang w:val="nl-NL"/>
              </w:rPr>
            </w:pPr>
          </w:p>
        </w:tc>
        <w:tc>
          <w:tcPr>
            <w:tcW w:w="10800" w:type="dxa"/>
          </w:tcPr>
          <w:p w:rsidR="00155D64" w:rsidRPr="00580F40" w:rsidRDefault="00155D64" w:rsidP="00155D64">
            <w:pPr>
              <w:rPr>
                <w:lang w:val="nl-NL"/>
              </w:rPr>
            </w:pPr>
            <w:r>
              <w:rPr>
                <w:lang w:val="nl-NL"/>
              </w:rPr>
              <w:t xml:space="preserve">3) Borstvoeding </w:t>
            </w:r>
          </w:p>
        </w:tc>
      </w:tr>
      <w:tr w:rsidR="00155D64" w:rsidRPr="0050708E" w:rsidTr="002E1CF1">
        <w:trPr>
          <w:trHeight w:val="250"/>
        </w:trPr>
        <w:tc>
          <w:tcPr>
            <w:tcW w:w="1458" w:type="dxa"/>
            <w:vMerge/>
          </w:tcPr>
          <w:p w:rsidR="00155D64" w:rsidRDefault="00155D64">
            <w:pPr>
              <w:rPr>
                <w:lang w:val="nl-NL"/>
              </w:rPr>
            </w:pPr>
          </w:p>
        </w:tc>
        <w:tc>
          <w:tcPr>
            <w:tcW w:w="810" w:type="dxa"/>
            <w:vMerge/>
          </w:tcPr>
          <w:p w:rsidR="00155D64" w:rsidRDefault="00155D64">
            <w:pPr>
              <w:rPr>
                <w:lang w:val="nl-NL"/>
              </w:rPr>
            </w:pPr>
          </w:p>
        </w:tc>
        <w:tc>
          <w:tcPr>
            <w:tcW w:w="10800" w:type="dxa"/>
          </w:tcPr>
          <w:p w:rsidR="00155D64" w:rsidRPr="00580F40" w:rsidRDefault="00155D64" w:rsidP="00155D64">
            <w:pPr>
              <w:rPr>
                <w:lang w:val="nl-NL"/>
              </w:rPr>
            </w:pPr>
            <w:r>
              <w:rPr>
                <w:lang w:val="nl-NL"/>
              </w:rPr>
              <w:t xml:space="preserve">4) Huiselijk geweld </w:t>
            </w:r>
            <w:r w:rsidR="0050708E">
              <w:rPr>
                <w:lang w:val="nl-NL"/>
              </w:rPr>
              <w:t>(stellingen aanpassen, link kindermishandeling)</w:t>
            </w:r>
          </w:p>
        </w:tc>
      </w:tr>
      <w:tr w:rsidR="00155D64" w:rsidRPr="00F967B2" w:rsidTr="002E1CF1">
        <w:trPr>
          <w:trHeight w:val="250"/>
        </w:trPr>
        <w:tc>
          <w:tcPr>
            <w:tcW w:w="1458" w:type="dxa"/>
            <w:vMerge/>
          </w:tcPr>
          <w:p w:rsidR="00155D64" w:rsidRDefault="00155D64">
            <w:pPr>
              <w:rPr>
                <w:lang w:val="nl-NL"/>
              </w:rPr>
            </w:pPr>
          </w:p>
        </w:tc>
        <w:tc>
          <w:tcPr>
            <w:tcW w:w="810" w:type="dxa"/>
            <w:vMerge/>
          </w:tcPr>
          <w:p w:rsidR="00155D64" w:rsidRDefault="00155D64">
            <w:pPr>
              <w:rPr>
                <w:lang w:val="nl-NL"/>
              </w:rPr>
            </w:pPr>
          </w:p>
        </w:tc>
        <w:tc>
          <w:tcPr>
            <w:tcW w:w="10800" w:type="dxa"/>
          </w:tcPr>
          <w:p w:rsidR="00155D64" w:rsidRPr="00580F40" w:rsidRDefault="00155D64" w:rsidP="00155D64">
            <w:pPr>
              <w:rPr>
                <w:lang w:val="nl-NL"/>
              </w:rPr>
            </w:pPr>
            <w:r>
              <w:rPr>
                <w:lang w:val="nl-NL"/>
              </w:rPr>
              <w:t xml:space="preserve">5) Seksualiteit – anticonceptie </w:t>
            </w:r>
          </w:p>
        </w:tc>
      </w:tr>
      <w:tr w:rsidR="00155D64" w:rsidRPr="00F967B2" w:rsidTr="002E1CF1">
        <w:trPr>
          <w:trHeight w:val="250"/>
        </w:trPr>
        <w:tc>
          <w:tcPr>
            <w:tcW w:w="1458" w:type="dxa"/>
            <w:vMerge/>
          </w:tcPr>
          <w:p w:rsidR="00155D64" w:rsidRDefault="00155D64">
            <w:pPr>
              <w:rPr>
                <w:lang w:val="nl-NL"/>
              </w:rPr>
            </w:pPr>
          </w:p>
        </w:tc>
        <w:tc>
          <w:tcPr>
            <w:tcW w:w="810" w:type="dxa"/>
            <w:vMerge/>
          </w:tcPr>
          <w:p w:rsidR="00155D64" w:rsidRDefault="00155D64">
            <w:pPr>
              <w:rPr>
                <w:lang w:val="nl-NL"/>
              </w:rPr>
            </w:pPr>
          </w:p>
        </w:tc>
        <w:tc>
          <w:tcPr>
            <w:tcW w:w="10800" w:type="dxa"/>
          </w:tcPr>
          <w:p w:rsidR="00155D64" w:rsidRPr="00580F40" w:rsidRDefault="00155D64" w:rsidP="00155D64">
            <w:pPr>
              <w:rPr>
                <w:lang w:val="nl-NL"/>
              </w:rPr>
            </w:pPr>
            <w:r>
              <w:rPr>
                <w:lang w:val="nl-NL"/>
              </w:rPr>
              <w:t>6) Bevalling</w:t>
            </w:r>
          </w:p>
        </w:tc>
      </w:tr>
      <w:tr w:rsidR="00155D64" w:rsidRPr="00F967B2" w:rsidTr="002E1CF1">
        <w:trPr>
          <w:trHeight w:val="250"/>
        </w:trPr>
        <w:tc>
          <w:tcPr>
            <w:tcW w:w="1458" w:type="dxa"/>
            <w:vMerge/>
          </w:tcPr>
          <w:p w:rsidR="00155D64" w:rsidRDefault="00155D64">
            <w:pPr>
              <w:rPr>
                <w:lang w:val="nl-NL"/>
              </w:rPr>
            </w:pPr>
          </w:p>
        </w:tc>
        <w:tc>
          <w:tcPr>
            <w:tcW w:w="810" w:type="dxa"/>
            <w:vMerge/>
          </w:tcPr>
          <w:p w:rsidR="00155D64" w:rsidRDefault="00155D64">
            <w:pPr>
              <w:rPr>
                <w:lang w:val="nl-NL"/>
              </w:rPr>
            </w:pPr>
          </w:p>
        </w:tc>
        <w:tc>
          <w:tcPr>
            <w:tcW w:w="10800" w:type="dxa"/>
          </w:tcPr>
          <w:p w:rsidR="00155D64" w:rsidRPr="00580F40" w:rsidRDefault="00155D64" w:rsidP="00155D64">
            <w:pPr>
              <w:rPr>
                <w:lang w:val="nl-NL"/>
              </w:rPr>
            </w:pPr>
            <w:r>
              <w:rPr>
                <w:lang w:val="nl-NL"/>
              </w:rPr>
              <w:t>7) Ouderschap</w:t>
            </w:r>
          </w:p>
        </w:tc>
      </w:tr>
      <w:tr w:rsidR="00155D64" w:rsidRPr="00F967B2" w:rsidTr="002E1CF1">
        <w:trPr>
          <w:trHeight w:val="250"/>
        </w:trPr>
        <w:tc>
          <w:tcPr>
            <w:tcW w:w="1458" w:type="dxa"/>
            <w:vMerge/>
          </w:tcPr>
          <w:p w:rsidR="00155D64" w:rsidRDefault="00155D64">
            <w:pPr>
              <w:rPr>
                <w:lang w:val="nl-NL"/>
              </w:rPr>
            </w:pPr>
          </w:p>
        </w:tc>
        <w:tc>
          <w:tcPr>
            <w:tcW w:w="810" w:type="dxa"/>
            <w:vMerge/>
          </w:tcPr>
          <w:p w:rsidR="00155D64" w:rsidRDefault="00155D64">
            <w:pPr>
              <w:rPr>
                <w:lang w:val="nl-NL"/>
              </w:rPr>
            </w:pPr>
          </w:p>
        </w:tc>
        <w:tc>
          <w:tcPr>
            <w:tcW w:w="10800" w:type="dxa"/>
          </w:tcPr>
          <w:p w:rsidR="00155D64" w:rsidRDefault="00155D64" w:rsidP="00580F40">
            <w:pPr>
              <w:rPr>
                <w:lang w:val="nl-NL"/>
              </w:rPr>
            </w:pPr>
            <w:r>
              <w:rPr>
                <w:lang w:val="nl-NL"/>
              </w:rPr>
              <w:t>8) Nacontrole</w:t>
            </w:r>
          </w:p>
        </w:tc>
      </w:tr>
      <w:tr w:rsidR="00155D64" w:rsidRPr="008F49B9" w:rsidTr="002E1CF1">
        <w:trPr>
          <w:trHeight w:val="521"/>
        </w:trPr>
        <w:tc>
          <w:tcPr>
            <w:tcW w:w="1458" w:type="dxa"/>
            <w:vMerge/>
          </w:tcPr>
          <w:p w:rsidR="00155D64" w:rsidRDefault="00155D64">
            <w:pPr>
              <w:rPr>
                <w:lang w:val="nl-NL"/>
              </w:rPr>
            </w:pPr>
          </w:p>
        </w:tc>
        <w:tc>
          <w:tcPr>
            <w:tcW w:w="810" w:type="dxa"/>
          </w:tcPr>
          <w:p w:rsidR="00155D64" w:rsidRDefault="002E1CF1">
            <w:pPr>
              <w:rPr>
                <w:lang w:val="nl-NL"/>
              </w:rPr>
            </w:pPr>
            <w:r>
              <w:rPr>
                <w:lang w:val="nl-NL"/>
              </w:rPr>
              <w:t>12:15</w:t>
            </w:r>
            <w:r w:rsidR="00155D64">
              <w:rPr>
                <w:lang w:val="nl-NL"/>
              </w:rPr>
              <w:t xml:space="preserve"> – 12:30</w:t>
            </w:r>
          </w:p>
        </w:tc>
        <w:tc>
          <w:tcPr>
            <w:tcW w:w="10800" w:type="dxa"/>
          </w:tcPr>
          <w:p w:rsidR="00155D64" w:rsidRDefault="00155D64" w:rsidP="00155D64">
            <w:pPr>
              <w:rPr>
                <w:lang w:val="nl-NL"/>
              </w:rPr>
            </w:pPr>
            <w:r>
              <w:rPr>
                <w:lang w:val="nl-NL"/>
              </w:rPr>
              <w:t>Overige onderwerpen plenair nabespreken: over welke onderwerpen vragen cursisten zich af hoe je het behandelt met partners erbij?</w:t>
            </w:r>
          </w:p>
          <w:p w:rsidR="00C26109" w:rsidRPr="00155D64" w:rsidRDefault="00C26109" w:rsidP="00155D64">
            <w:pPr>
              <w:rPr>
                <w:lang w:val="nl-NL"/>
              </w:rPr>
            </w:pPr>
            <w:r>
              <w:rPr>
                <w:lang w:val="nl-NL"/>
              </w:rPr>
              <w:t>Post its plakken op wachtkamer van onderwerpen die nog aan bod moeten komen.</w:t>
            </w:r>
          </w:p>
        </w:tc>
      </w:tr>
      <w:tr w:rsidR="002E1CF1" w:rsidRPr="00847664" w:rsidTr="002E1CF1">
        <w:tc>
          <w:tcPr>
            <w:tcW w:w="1458" w:type="dxa"/>
          </w:tcPr>
          <w:p w:rsidR="002E1CF1" w:rsidRPr="00847664" w:rsidRDefault="002E1CF1">
            <w:pPr>
              <w:rPr>
                <w:i/>
                <w:lang w:val="nl-NL"/>
              </w:rPr>
            </w:pPr>
            <w:r w:rsidRPr="00847664">
              <w:rPr>
                <w:i/>
                <w:lang w:val="nl-NL"/>
              </w:rPr>
              <w:t>Pauze</w:t>
            </w:r>
          </w:p>
        </w:tc>
        <w:tc>
          <w:tcPr>
            <w:tcW w:w="11610" w:type="dxa"/>
            <w:gridSpan w:val="2"/>
          </w:tcPr>
          <w:p w:rsidR="002E1CF1" w:rsidRPr="00847664" w:rsidRDefault="002E1CF1">
            <w:pPr>
              <w:rPr>
                <w:i/>
                <w:lang w:val="nl-NL"/>
              </w:rPr>
            </w:pPr>
            <w:r w:rsidRPr="00847664">
              <w:rPr>
                <w:i/>
                <w:lang w:val="nl-NL"/>
              </w:rPr>
              <w:t>12:30 – 13:15</w:t>
            </w:r>
          </w:p>
        </w:tc>
      </w:tr>
      <w:tr w:rsidR="00433AED" w:rsidRPr="00F967B2" w:rsidTr="002E1CF1">
        <w:trPr>
          <w:trHeight w:val="540"/>
        </w:trPr>
        <w:tc>
          <w:tcPr>
            <w:tcW w:w="1458" w:type="dxa"/>
            <w:vMerge w:val="restart"/>
          </w:tcPr>
          <w:p w:rsidR="00433AED" w:rsidRPr="00F967B2" w:rsidRDefault="00433AED">
            <w:pPr>
              <w:rPr>
                <w:lang w:val="nl-NL"/>
              </w:rPr>
            </w:pPr>
            <w:r>
              <w:rPr>
                <w:lang w:val="nl-NL"/>
              </w:rPr>
              <w:t>Partner bijeenkomst (6)</w:t>
            </w:r>
          </w:p>
        </w:tc>
        <w:tc>
          <w:tcPr>
            <w:tcW w:w="810" w:type="dxa"/>
          </w:tcPr>
          <w:p w:rsidR="00433AED" w:rsidRPr="00F967B2" w:rsidRDefault="00433AED" w:rsidP="000935FD">
            <w:pPr>
              <w:rPr>
                <w:lang w:val="nl-NL"/>
              </w:rPr>
            </w:pPr>
            <w:r>
              <w:rPr>
                <w:lang w:val="nl-NL"/>
              </w:rPr>
              <w:t>13:15 – 13:25</w:t>
            </w:r>
          </w:p>
        </w:tc>
        <w:tc>
          <w:tcPr>
            <w:tcW w:w="10800" w:type="dxa"/>
          </w:tcPr>
          <w:p w:rsidR="00433AED" w:rsidRPr="00F967B2" w:rsidRDefault="00433AED">
            <w:pPr>
              <w:rPr>
                <w:lang w:val="nl-NL"/>
              </w:rPr>
            </w:pPr>
            <w:r>
              <w:rPr>
                <w:lang w:val="nl-NL"/>
              </w:rPr>
              <w:t xml:space="preserve">Start: Heb je vragen rondom wat doe je tijdens een vaderbijeenkomst? </w:t>
            </w:r>
            <w:r w:rsidRPr="002E1CF1">
              <w:rPr>
                <w:lang w:val="nl-NL"/>
              </w:rPr>
              <w:sym w:font="Wingdings" w:char="F0E0"/>
            </w:r>
            <w:r>
              <w:rPr>
                <w:lang w:val="nl-NL"/>
              </w:rPr>
              <w:t xml:space="preserve"> wachtkamer gebruiken</w:t>
            </w:r>
          </w:p>
        </w:tc>
      </w:tr>
      <w:tr w:rsidR="00433AED" w:rsidRPr="008F49B9" w:rsidTr="002E1CF1">
        <w:trPr>
          <w:trHeight w:val="540"/>
        </w:trPr>
        <w:tc>
          <w:tcPr>
            <w:tcW w:w="1458" w:type="dxa"/>
            <w:vMerge/>
          </w:tcPr>
          <w:p w:rsidR="00433AED" w:rsidRDefault="00433AED">
            <w:pPr>
              <w:rPr>
                <w:lang w:val="nl-NL"/>
              </w:rPr>
            </w:pPr>
          </w:p>
        </w:tc>
        <w:tc>
          <w:tcPr>
            <w:tcW w:w="810" w:type="dxa"/>
          </w:tcPr>
          <w:p w:rsidR="00433AED" w:rsidRDefault="00C26109" w:rsidP="002E1CF1">
            <w:pPr>
              <w:rPr>
                <w:lang w:val="nl-NL"/>
              </w:rPr>
            </w:pPr>
            <w:r>
              <w:rPr>
                <w:lang w:val="nl-NL"/>
              </w:rPr>
              <w:t>13:25 – 13:35</w:t>
            </w:r>
          </w:p>
        </w:tc>
        <w:tc>
          <w:tcPr>
            <w:tcW w:w="10800" w:type="dxa"/>
          </w:tcPr>
          <w:p w:rsidR="00433AED" w:rsidRDefault="00C478D3">
            <w:pPr>
              <w:rPr>
                <w:lang w:val="nl-NL"/>
              </w:rPr>
            </w:pPr>
            <w:r w:rsidRPr="00C478D3">
              <w:rPr>
                <w:rFonts w:ascii="Calibri" w:hAnsi="Calibri"/>
                <w:color w:val="000000"/>
                <w:shd w:val="clear" w:color="auto" w:fill="FFFFFF"/>
                <w:lang w:val="nl-NL"/>
              </w:rPr>
              <w:t>Ansichtkaarten</w:t>
            </w:r>
            <w:r>
              <w:rPr>
                <w:lang w:val="nl-NL"/>
              </w:rPr>
              <w:t xml:space="preserve"> opening: jouw vaderschap in re</w:t>
            </w:r>
            <w:r w:rsidR="00433AED">
              <w:rPr>
                <w:lang w:val="nl-NL"/>
              </w:rPr>
              <w:t>l</w:t>
            </w:r>
            <w:r>
              <w:rPr>
                <w:lang w:val="nl-NL"/>
              </w:rPr>
              <w:t>a</w:t>
            </w:r>
            <w:r w:rsidR="00433AED">
              <w:rPr>
                <w:lang w:val="nl-NL"/>
              </w:rPr>
              <w:t>tie met je eigen vader: kaarten laten zien, wat voor reacties verwacht je?</w:t>
            </w:r>
          </w:p>
          <w:p w:rsidR="008F49B9" w:rsidRDefault="008F49B9" w:rsidP="00C26109">
            <w:pPr>
              <w:rPr>
                <w:lang w:val="nl-NL"/>
              </w:rPr>
            </w:pPr>
          </w:p>
        </w:tc>
      </w:tr>
      <w:tr w:rsidR="00C26109" w:rsidRPr="008F49B9" w:rsidTr="002E1CF1">
        <w:trPr>
          <w:trHeight w:val="540"/>
        </w:trPr>
        <w:tc>
          <w:tcPr>
            <w:tcW w:w="1458" w:type="dxa"/>
            <w:vMerge/>
          </w:tcPr>
          <w:p w:rsidR="00C26109" w:rsidRDefault="00C26109">
            <w:pPr>
              <w:rPr>
                <w:lang w:val="nl-NL"/>
              </w:rPr>
            </w:pPr>
          </w:p>
        </w:tc>
        <w:tc>
          <w:tcPr>
            <w:tcW w:w="810" w:type="dxa"/>
          </w:tcPr>
          <w:p w:rsidR="00C26109" w:rsidRDefault="00C26109" w:rsidP="002E1CF1">
            <w:pPr>
              <w:rPr>
                <w:lang w:val="nl-NL"/>
              </w:rPr>
            </w:pPr>
            <w:r>
              <w:rPr>
                <w:lang w:val="nl-NL"/>
              </w:rPr>
              <w:t>13:35 – 13:45</w:t>
            </w:r>
          </w:p>
        </w:tc>
        <w:tc>
          <w:tcPr>
            <w:tcW w:w="10800" w:type="dxa"/>
          </w:tcPr>
          <w:p w:rsidR="00C26109" w:rsidRPr="00C478D3" w:rsidRDefault="00C26109">
            <w:pPr>
              <w:rPr>
                <w:rFonts w:ascii="Calibri" w:hAnsi="Calibri"/>
                <w:color w:val="000000"/>
                <w:shd w:val="clear" w:color="auto" w:fill="FFFFFF"/>
                <w:lang w:val="nl-NL"/>
              </w:rPr>
            </w:pPr>
            <w:r>
              <w:rPr>
                <w:lang w:val="nl-NL"/>
              </w:rPr>
              <w:t>Hoe zou jij jezelf voorstellen aan je kind?</w:t>
            </w:r>
          </w:p>
        </w:tc>
      </w:tr>
      <w:tr w:rsidR="00433AED" w:rsidRPr="008F49B9" w:rsidTr="002E1CF1">
        <w:trPr>
          <w:trHeight w:val="360"/>
        </w:trPr>
        <w:tc>
          <w:tcPr>
            <w:tcW w:w="1458" w:type="dxa"/>
            <w:vMerge/>
          </w:tcPr>
          <w:p w:rsidR="00433AED" w:rsidRDefault="00433AED">
            <w:pPr>
              <w:rPr>
                <w:lang w:val="nl-NL"/>
              </w:rPr>
            </w:pPr>
          </w:p>
        </w:tc>
        <w:tc>
          <w:tcPr>
            <w:tcW w:w="810" w:type="dxa"/>
          </w:tcPr>
          <w:p w:rsidR="00433AED" w:rsidRDefault="00C26109" w:rsidP="00C26109">
            <w:pPr>
              <w:rPr>
                <w:lang w:val="nl-NL"/>
              </w:rPr>
            </w:pPr>
            <w:r>
              <w:rPr>
                <w:lang w:val="nl-NL"/>
              </w:rPr>
              <w:t>13:4</w:t>
            </w:r>
            <w:r w:rsidR="00433AED">
              <w:rPr>
                <w:lang w:val="nl-NL"/>
              </w:rPr>
              <w:t xml:space="preserve">5 – </w:t>
            </w:r>
            <w:r>
              <w:rPr>
                <w:lang w:val="nl-NL"/>
              </w:rPr>
              <w:lastRenderedPageBreak/>
              <w:t>14:05</w:t>
            </w:r>
          </w:p>
        </w:tc>
        <w:tc>
          <w:tcPr>
            <w:tcW w:w="10800" w:type="dxa"/>
          </w:tcPr>
          <w:p w:rsidR="00433AED" w:rsidRDefault="00433AED">
            <w:pPr>
              <w:rPr>
                <w:lang w:val="nl-NL"/>
              </w:rPr>
            </w:pPr>
            <w:r>
              <w:rPr>
                <w:lang w:val="nl-NL"/>
              </w:rPr>
              <w:lastRenderedPageBreak/>
              <w:t>Film kijken: “ik stond erbij”</w:t>
            </w:r>
          </w:p>
          <w:p w:rsidR="00433AED" w:rsidRDefault="00433AED">
            <w:pPr>
              <w:rPr>
                <w:lang w:val="nl-NL"/>
              </w:rPr>
            </w:pPr>
            <w:r>
              <w:rPr>
                <w:lang w:val="nl-NL"/>
              </w:rPr>
              <w:t>Iedereen een vraag laten bedenken die je zou stellen aan de vaders na het zien van de film.</w:t>
            </w:r>
          </w:p>
          <w:p w:rsidR="00433AED" w:rsidRPr="00F967B2" w:rsidRDefault="00433AED" w:rsidP="008C5EA3">
            <w:pPr>
              <w:rPr>
                <w:lang w:val="nl-NL"/>
              </w:rPr>
            </w:pPr>
            <w:r>
              <w:rPr>
                <w:lang w:val="nl-NL"/>
              </w:rPr>
              <w:lastRenderedPageBreak/>
              <w:t xml:space="preserve">Nabespreken: </w:t>
            </w:r>
            <w:r w:rsidR="008C5EA3">
              <w:rPr>
                <w:lang w:val="nl-NL"/>
              </w:rPr>
              <w:t>wat zijn bruikbare vragen? W</w:t>
            </w:r>
            <w:r>
              <w:rPr>
                <w:lang w:val="nl-NL"/>
              </w:rPr>
              <w:t>elke reacties verwacht je van vaders?</w:t>
            </w:r>
          </w:p>
        </w:tc>
      </w:tr>
      <w:tr w:rsidR="00433AED" w:rsidRPr="008F49B9" w:rsidTr="002E1CF1">
        <w:trPr>
          <w:trHeight w:val="360"/>
        </w:trPr>
        <w:tc>
          <w:tcPr>
            <w:tcW w:w="1458" w:type="dxa"/>
            <w:vMerge/>
          </w:tcPr>
          <w:p w:rsidR="00433AED" w:rsidRDefault="00433AED">
            <w:pPr>
              <w:rPr>
                <w:lang w:val="nl-NL"/>
              </w:rPr>
            </w:pPr>
          </w:p>
        </w:tc>
        <w:tc>
          <w:tcPr>
            <w:tcW w:w="810" w:type="dxa"/>
          </w:tcPr>
          <w:p w:rsidR="00433AED" w:rsidRDefault="00C26109">
            <w:pPr>
              <w:rPr>
                <w:lang w:val="nl-NL"/>
              </w:rPr>
            </w:pPr>
            <w:r>
              <w:rPr>
                <w:lang w:val="nl-NL"/>
              </w:rPr>
              <w:t>14:05</w:t>
            </w:r>
            <w:r w:rsidR="00433AED">
              <w:rPr>
                <w:lang w:val="nl-NL"/>
              </w:rPr>
              <w:t xml:space="preserve"> – 14:30 </w:t>
            </w:r>
          </w:p>
        </w:tc>
        <w:tc>
          <w:tcPr>
            <w:tcW w:w="10800" w:type="dxa"/>
          </w:tcPr>
          <w:p w:rsidR="00433AED" w:rsidRDefault="00433AED">
            <w:pPr>
              <w:rPr>
                <w:lang w:val="nl-NL"/>
              </w:rPr>
            </w:pPr>
            <w:r>
              <w:rPr>
                <w:lang w:val="nl-NL"/>
              </w:rPr>
              <w:t>Van tweetal naar drietal: groep opdelen in subgroepjes van 2 en laten praten over de vraag: welke veranderingen verwacht je in relatie tot je partner als het kind geboren is? Welke spanningsvelden denk je te gaan tegenkomen in je relatie met je vrouw als het kind er is?</w:t>
            </w:r>
          </w:p>
          <w:p w:rsidR="00433AED" w:rsidRDefault="00433AED">
            <w:pPr>
              <w:rPr>
                <w:lang w:val="nl-NL"/>
              </w:rPr>
            </w:pPr>
            <w:r>
              <w:rPr>
                <w:lang w:val="nl-NL"/>
              </w:rPr>
              <w:t>Take home message:</w:t>
            </w:r>
          </w:p>
          <w:p w:rsidR="00433AED" w:rsidRDefault="00433AED" w:rsidP="00D97C36">
            <w:pPr>
              <w:pStyle w:val="Lijstalinea"/>
              <w:numPr>
                <w:ilvl w:val="0"/>
                <w:numId w:val="3"/>
              </w:numPr>
              <w:rPr>
                <w:lang w:val="nl-NL"/>
              </w:rPr>
            </w:pPr>
            <w:r>
              <w:rPr>
                <w:lang w:val="nl-NL"/>
              </w:rPr>
              <w:t>Er kunnen grote verschillen naar boven komen in hoe je denkt over opvoeding</w:t>
            </w:r>
          </w:p>
          <w:p w:rsidR="00433AED" w:rsidRDefault="00433AED" w:rsidP="00D97C36">
            <w:pPr>
              <w:pStyle w:val="Lijstalinea"/>
              <w:numPr>
                <w:ilvl w:val="0"/>
                <w:numId w:val="3"/>
              </w:numPr>
              <w:rPr>
                <w:lang w:val="nl-NL"/>
              </w:rPr>
            </w:pPr>
            <w:r>
              <w:rPr>
                <w:lang w:val="nl-NL"/>
              </w:rPr>
              <w:t xml:space="preserve">Een kind roept emoties bij je op, </w:t>
            </w:r>
            <w:r w:rsidR="00C478D3">
              <w:rPr>
                <w:lang w:val="nl-NL"/>
              </w:rPr>
              <w:t xml:space="preserve">oa </w:t>
            </w:r>
            <w:r>
              <w:rPr>
                <w:lang w:val="nl-NL"/>
              </w:rPr>
              <w:t xml:space="preserve">paniek </w:t>
            </w:r>
            <w:r w:rsidR="00C478D3">
              <w:rPr>
                <w:lang w:val="nl-NL"/>
              </w:rPr>
              <w:t>kan ontstaan</w:t>
            </w:r>
          </w:p>
          <w:p w:rsidR="00433AED" w:rsidRDefault="00433AED" w:rsidP="00D97C36">
            <w:pPr>
              <w:pStyle w:val="Lijstalinea"/>
              <w:numPr>
                <w:ilvl w:val="0"/>
                <w:numId w:val="3"/>
              </w:numPr>
              <w:rPr>
                <w:lang w:val="nl-NL"/>
              </w:rPr>
            </w:pPr>
            <w:r>
              <w:rPr>
                <w:lang w:val="nl-NL"/>
              </w:rPr>
              <w:t>Jaloezie: vb kind wel aan de borst – jij niet...</w:t>
            </w:r>
          </w:p>
          <w:p w:rsidR="00433AED" w:rsidRDefault="00433AED" w:rsidP="00D97C36">
            <w:pPr>
              <w:pStyle w:val="Lijstalinea"/>
              <w:numPr>
                <w:ilvl w:val="0"/>
                <w:numId w:val="3"/>
              </w:numPr>
              <w:rPr>
                <w:lang w:val="nl-NL"/>
              </w:rPr>
            </w:pPr>
            <w:r>
              <w:rPr>
                <w:lang w:val="nl-NL"/>
              </w:rPr>
              <w:t xml:space="preserve">Verschil jongetje – meisje krijgen: impact vb </w:t>
            </w:r>
            <w:r w:rsidR="00C478D3">
              <w:rPr>
                <w:lang w:val="nl-NL"/>
              </w:rPr>
              <w:t xml:space="preserve">bij </w:t>
            </w:r>
            <w:r>
              <w:rPr>
                <w:lang w:val="nl-NL"/>
              </w:rPr>
              <w:t>misbruik</w:t>
            </w:r>
            <w:r w:rsidR="00C478D3">
              <w:rPr>
                <w:lang w:val="nl-NL"/>
              </w:rPr>
              <w:t xml:space="preserve"> in jeugd</w:t>
            </w:r>
            <w:r>
              <w:rPr>
                <w:lang w:val="nl-NL"/>
              </w:rPr>
              <w:t xml:space="preserve"> vrouw hoe je als man voor je dochter kunt zorgen</w:t>
            </w:r>
          </w:p>
          <w:p w:rsidR="00433AED" w:rsidRPr="00D97C36" w:rsidRDefault="00433AED" w:rsidP="00D97C36">
            <w:pPr>
              <w:pStyle w:val="Lijstalinea"/>
              <w:numPr>
                <w:ilvl w:val="0"/>
                <w:numId w:val="3"/>
              </w:numPr>
              <w:rPr>
                <w:lang w:val="nl-NL"/>
              </w:rPr>
            </w:pPr>
            <w:r>
              <w:rPr>
                <w:lang w:val="nl-NL"/>
              </w:rPr>
              <w:t>Neem bewu</w:t>
            </w:r>
            <w:r w:rsidR="00C478D3">
              <w:rPr>
                <w:lang w:val="nl-NL"/>
              </w:rPr>
              <w:t>st afscheid van het met z’n</w:t>
            </w:r>
            <w:r w:rsidR="00C478D3" w:rsidRPr="00C478D3">
              <w:rPr>
                <w:rFonts w:ascii="Calibri" w:hAnsi="Calibri"/>
                <w:color w:val="000000"/>
                <w:shd w:val="clear" w:color="auto" w:fill="FFFFFF"/>
                <w:lang w:val="nl-NL"/>
              </w:rPr>
              <w:t xml:space="preserve"> tweeën </w:t>
            </w:r>
            <w:r>
              <w:rPr>
                <w:lang w:val="nl-NL"/>
              </w:rPr>
              <w:t xml:space="preserve">zijn: ceremonie = aandacht geven aan verandering </w:t>
            </w:r>
            <w:r w:rsidRPr="00581B1D">
              <w:rPr>
                <w:lang w:val="nl-NL"/>
              </w:rPr>
              <w:sym w:font="Wingdings" w:char="F0E0"/>
            </w:r>
            <w:r>
              <w:rPr>
                <w:lang w:val="nl-NL"/>
              </w:rPr>
              <w:t xml:space="preserve"> rondje maken in de groep, wat zouden voorbeelden kunnen zijn van zo’n afscheidsceremonie (weekendje weg wandelen, ...)</w:t>
            </w:r>
          </w:p>
        </w:tc>
      </w:tr>
      <w:tr w:rsidR="00433AED" w:rsidRPr="008F49B9" w:rsidTr="002E1CF1">
        <w:trPr>
          <w:trHeight w:val="360"/>
        </w:trPr>
        <w:tc>
          <w:tcPr>
            <w:tcW w:w="1458" w:type="dxa"/>
            <w:vMerge/>
          </w:tcPr>
          <w:p w:rsidR="00433AED" w:rsidRDefault="00433AED">
            <w:pPr>
              <w:rPr>
                <w:lang w:val="nl-NL"/>
              </w:rPr>
            </w:pPr>
          </w:p>
        </w:tc>
        <w:tc>
          <w:tcPr>
            <w:tcW w:w="810" w:type="dxa"/>
          </w:tcPr>
          <w:p w:rsidR="00433AED" w:rsidRDefault="00433AED">
            <w:pPr>
              <w:rPr>
                <w:lang w:val="nl-NL"/>
              </w:rPr>
            </w:pPr>
            <w:r>
              <w:rPr>
                <w:lang w:val="nl-NL"/>
              </w:rPr>
              <w:t>14:30 – 15:00</w:t>
            </w:r>
          </w:p>
        </w:tc>
        <w:tc>
          <w:tcPr>
            <w:tcW w:w="10800" w:type="dxa"/>
          </w:tcPr>
          <w:p w:rsidR="00433AED" w:rsidRDefault="00433AED">
            <w:pPr>
              <w:rPr>
                <w:lang w:val="nl-NL"/>
              </w:rPr>
            </w:pPr>
            <w:r>
              <w:rPr>
                <w:lang w:val="nl-NL"/>
              </w:rPr>
              <w:t>Hoe bouw je een relatie op met je kind?</w:t>
            </w:r>
          </w:p>
          <w:p w:rsidR="00433AED" w:rsidRDefault="00433AED">
            <w:pPr>
              <w:rPr>
                <w:lang w:val="nl-NL"/>
              </w:rPr>
            </w:pPr>
            <w:r>
              <w:rPr>
                <w:lang w:val="nl-NL"/>
              </w:rPr>
              <w:t>Mbv stelling kaartjes bespreken (</w:t>
            </w:r>
            <w:r w:rsidR="00C26109">
              <w:rPr>
                <w:lang w:val="nl-NL"/>
              </w:rPr>
              <w:t>zie bijlage 2)</w:t>
            </w:r>
          </w:p>
          <w:p w:rsidR="00433AED" w:rsidRDefault="00433AED">
            <w:pPr>
              <w:rPr>
                <w:lang w:val="nl-NL"/>
              </w:rPr>
            </w:pPr>
            <w:r>
              <w:rPr>
                <w:lang w:val="nl-NL"/>
              </w:rPr>
              <w:t>Take home messages:</w:t>
            </w:r>
          </w:p>
          <w:p w:rsidR="00433AED" w:rsidRDefault="00EA57E6" w:rsidP="00433AED">
            <w:pPr>
              <w:pStyle w:val="Lijstalinea"/>
              <w:numPr>
                <w:ilvl w:val="0"/>
                <w:numId w:val="4"/>
              </w:numPr>
              <w:rPr>
                <w:lang w:val="nl-NL"/>
              </w:rPr>
            </w:pPr>
            <w:r>
              <w:rPr>
                <w:lang w:val="nl-NL"/>
              </w:rPr>
              <w:t>Belang l</w:t>
            </w:r>
            <w:r w:rsidR="00110CFA">
              <w:rPr>
                <w:lang w:val="nl-NL"/>
              </w:rPr>
              <w:t xml:space="preserve">ichaamscontact </w:t>
            </w:r>
            <w:r>
              <w:rPr>
                <w:lang w:val="nl-NL"/>
              </w:rPr>
              <w:t>voor sociaal-emotionele ontwikkeling van je kind: raak vertrouwd</w:t>
            </w:r>
            <w:r w:rsidR="00110CFA">
              <w:rPr>
                <w:lang w:val="nl-NL"/>
              </w:rPr>
              <w:t xml:space="preserve"> met je kind: dansen – acrobatiek – stoeien</w:t>
            </w:r>
          </w:p>
          <w:p w:rsidR="00110CFA" w:rsidRDefault="00EA57E6" w:rsidP="00433AED">
            <w:pPr>
              <w:pStyle w:val="Lijstalinea"/>
              <w:numPr>
                <w:ilvl w:val="0"/>
                <w:numId w:val="4"/>
              </w:numPr>
              <w:rPr>
                <w:lang w:val="nl-NL"/>
              </w:rPr>
            </w:pPr>
            <w:r>
              <w:rPr>
                <w:lang w:val="nl-NL"/>
              </w:rPr>
              <w:t xml:space="preserve">Belang van </w:t>
            </w:r>
            <w:r w:rsidR="00110CFA">
              <w:rPr>
                <w:lang w:val="nl-NL"/>
              </w:rPr>
              <w:t>betrouwbaa</w:t>
            </w:r>
            <w:r w:rsidR="00C478D3">
              <w:rPr>
                <w:lang w:val="nl-NL"/>
              </w:rPr>
              <w:t>r</w:t>
            </w:r>
            <w:r w:rsidR="00110CFA">
              <w:rPr>
                <w:lang w:val="nl-NL"/>
              </w:rPr>
              <w:t xml:space="preserve">heid, aandacht, vertrouwen. </w:t>
            </w:r>
          </w:p>
          <w:p w:rsidR="00110CFA" w:rsidRDefault="00110CFA" w:rsidP="00110CFA">
            <w:pPr>
              <w:pStyle w:val="Lijstalinea"/>
              <w:numPr>
                <w:ilvl w:val="0"/>
                <w:numId w:val="4"/>
              </w:numPr>
              <w:rPr>
                <w:lang w:val="nl-NL"/>
              </w:rPr>
            </w:pPr>
            <w:r w:rsidRPr="00110CFA">
              <w:rPr>
                <w:lang w:val="nl-NL"/>
              </w:rPr>
              <w:t>Kijken naar jezelf</w:t>
            </w:r>
            <w:r w:rsidR="008C544C">
              <w:rPr>
                <w:lang w:val="nl-NL"/>
              </w:rPr>
              <w:t xml:space="preserve"> en jezelf de ruimte geven</w:t>
            </w:r>
            <w:r w:rsidRPr="00110CFA">
              <w:rPr>
                <w:lang w:val="nl-NL"/>
              </w:rPr>
              <w:t xml:space="preserve">: Wat doet het vaderschap met je? Vind je het eng of niet? Je gaat een nieuw mens leren kennen, wat zie je jezelf doen met je baby? En wat als het wat groter is? </w:t>
            </w:r>
          </w:p>
          <w:p w:rsidR="00110CFA" w:rsidRDefault="008C544C" w:rsidP="00110CFA">
            <w:pPr>
              <w:pStyle w:val="Lijstalinea"/>
              <w:numPr>
                <w:ilvl w:val="0"/>
                <w:numId w:val="4"/>
              </w:numPr>
              <w:rPr>
                <w:lang w:val="nl-NL"/>
              </w:rPr>
            </w:pPr>
            <w:r>
              <w:rPr>
                <w:lang w:val="nl-NL"/>
              </w:rPr>
              <w:t xml:space="preserve">Kijken naar je kind en je kind de </w:t>
            </w:r>
            <w:r w:rsidR="00110CFA">
              <w:rPr>
                <w:lang w:val="nl-NL"/>
              </w:rPr>
              <w:t>ruimte geven alles een plek te geven.</w:t>
            </w:r>
          </w:p>
          <w:p w:rsidR="00110CFA" w:rsidRDefault="00110CFA" w:rsidP="00110CFA">
            <w:pPr>
              <w:pStyle w:val="Lijstalinea"/>
              <w:numPr>
                <w:ilvl w:val="0"/>
                <w:numId w:val="4"/>
              </w:numPr>
              <w:rPr>
                <w:lang w:val="nl-NL"/>
              </w:rPr>
            </w:pPr>
            <w:r>
              <w:rPr>
                <w:lang w:val="nl-NL"/>
              </w:rPr>
              <w:t>Kun je je kind verwennen?</w:t>
            </w:r>
          </w:p>
          <w:p w:rsidR="00110CFA" w:rsidRDefault="00110CFA" w:rsidP="00110CFA">
            <w:pPr>
              <w:pStyle w:val="Lijstalinea"/>
              <w:numPr>
                <w:ilvl w:val="0"/>
                <w:numId w:val="4"/>
              </w:numPr>
              <w:rPr>
                <w:lang w:val="nl-NL"/>
              </w:rPr>
            </w:pPr>
            <w:r>
              <w:rPr>
                <w:lang w:val="nl-NL"/>
              </w:rPr>
              <w:t xml:space="preserve">Op en afbouw van het moment: contact en communicatie met je kind: vb </w:t>
            </w:r>
            <w:r w:rsidR="008C544C">
              <w:rPr>
                <w:lang w:val="nl-NL"/>
              </w:rPr>
              <w:t>“</w:t>
            </w:r>
            <w:r>
              <w:rPr>
                <w:lang w:val="nl-NL"/>
              </w:rPr>
              <w:t>ik kom eraan want ik hoor dat je huilt</w:t>
            </w:r>
            <w:r w:rsidR="008C544C">
              <w:rPr>
                <w:lang w:val="nl-NL"/>
              </w:rPr>
              <w:t>”</w:t>
            </w:r>
            <w:r>
              <w:rPr>
                <w:lang w:val="nl-NL"/>
              </w:rPr>
              <w:t xml:space="preserve">, </w:t>
            </w:r>
            <w:r w:rsidR="008C544C">
              <w:rPr>
                <w:lang w:val="nl-NL"/>
              </w:rPr>
              <w:t>“</w:t>
            </w:r>
            <w:r>
              <w:rPr>
                <w:lang w:val="nl-NL"/>
              </w:rPr>
              <w:t>ik ga</w:t>
            </w:r>
            <w:r w:rsidR="008C544C">
              <w:rPr>
                <w:lang w:val="nl-NL"/>
              </w:rPr>
              <w:t xml:space="preserve"> je</w:t>
            </w:r>
            <w:r>
              <w:rPr>
                <w:lang w:val="nl-NL"/>
              </w:rPr>
              <w:t xml:space="preserve"> nu optillen</w:t>
            </w:r>
            <w:r w:rsidR="008C544C">
              <w:rPr>
                <w:lang w:val="nl-NL"/>
              </w:rPr>
              <w:t>”,</w:t>
            </w:r>
            <w:r>
              <w:rPr>
                <w:lang w:val="nl-NL"/>
              </w:rPr>
              <w:t xml:space="preserve"> waarna daadwerkelijk optillen, </w:t>
            </w:r>
            <w:r w:rsidR="008C544C">
              <w:rPr>
                <w:lang w:val="nl-NL"/>
              </w:rPr>
              <w:t>“</w:t>
            </w:r>
            <w:r>
              <w:rPr>
                <w:lang w:val="nl-NL"/>
              </w:rPr>
              <w:t>straks leg ik je weer terug in bed</w:t>
            </w:r>
            <w:r w:rsidR="008C544C">
              <w:rPr>
                <w:lang w:val="nl-NL"/>
              </w:rPr>
              <w:t>”</w:t>
            </w:r>
            <w:r>
              <w:rPr>
                <w:lang w:val="nl-NL"/>
              </w:rPr>
              <w:t xml:space="preserve">, climax: eten. Afbouw: </w:t>
            </w:r>
            <w:r w:rsidR="008C544C">
              <w:rPr>
                <w:lang w:val="nl-NL"/>
              </w:rPr>
              <w:t>“</w:t>
            </w:r>
            <w:r>
              <w:rPr>
                <w:lang w:val="nl-NL"/>
              </w:rPr>
              <w:t>ik ga je straks weer terugleggen</w:t>
            </w:r>
            <w:r w:rsidR="008C544C">
              <w:rPr>
                <w:lang w:val="nl-NL"/>
              </w:rPr>
              <w:t>”</w:t>
            </w:r>
            <w:r>
              <w:rPr>
                <w:lang w:val="nl-NL"/>
              </w:rPr>
              <w:t xml:space="preserve">, en daarna daadwerkelijk terug leggen in bedje. </w:t>
            </w:r>
          </w:p>
          <w:p w:rsidR="00110CFA" w:rsidRPr="00110CFA" w:rsidRDefault="00110CFA" w:rsidP="00110CFA">
            <w:pPr>
              <w:pStyle w:val="Lijstalinea"/>
              <w:numPr>
                <w:ilvl w:val="0"/>
                <w:numId w:val="4"/>
              </w:numPr>
              <w:rPr>
                <w:lang w:val="nl-NL"/>
              </w:rPr>
            </w:pPr>
            <w:r>
              <w:rPr>
                <w:lang w:val="nl-NL"/>
              </w:rPr>
              <w:t>Gedrag afleren duurt langer dan aanleren</w:t>
            </w:r>
          </w:p>
          <w:p w:rsidR="00110CFA" w:rsidRPr="00110CFA" w:rsidRDefault="00110CFA" w:rsidP="00110CFA">
            <w:pPr>
              <w:pStyle w:val="Lijstalinea"/>
              <w:numPr>
                <w:ilvl w:val="0"/>
                <w:numId w:val="5"/>
              </w:numPr>
              <w:rPr>
                <w:lang w:val="nl-NL"/>
              </w:rPr>
            </w:pPr>
            <w:r>
              <w:rPr>
                <w:lang w:val="nl-NL"/>
              </w:rPr>
              <w:t>In nieuwe CP boekje alle take home messages opnemen!</w:t>
            </w:r>
          </w:p>
        </w:tc>
      </w:tr>
      <w:tr w:rsidR="00433AED" w:rsidRPr="00847664" w:rsidTr="00BD627A">
        <w:tc>
          <w:tcPr>
            <w:tcW w:w="1458" w:type="dxa"/>
          </w:tcPr>
          <w:p w:rsidR="00433AED" w:rsidRPr="00847664" w:rsidRDefault="00433AED">
            <w:pPr>
              <w:rPr>
                <w:i/>
                <w:lang w:val="nl-NL"/>
              </w:rPr>
            </w:pPr>
            <w:r w:rsidRPr="00847664">
              <w:rPr>
                <w:i/>
                <w:lang w:val="nl-NL"/>
              </w:rPr>
              <w:t>Pauze</w:t>
            </w:r>
          </w:p>
        </w:tc>
        <w:tc>
          <w:tcPr>
            <w:tcW w:w="11610" w:type="dxa"/>
            <w:gridSpan w:val="2"/>
          </w:tcPr>
          <w:p w:rsidR="00433AED" w:rsidRPr="00847664" w:rsidRDefault="00C23DA6">
            <w:pPr>
              <w:rPr>
                <w:i/>
                <w:lang w:val="nl-NL"/>
              </w:rPr>
            </w:pPr>
            <w:r w:rsidRPr="00847664">
              <w:rPr>
                <w:i/>
                <w:lang w:val="nl-NL"/>
              </w:rPr>
              <w:t>15:00 – 15:15</w:t>
            </w:r>
          </w:p>
        </w:tc>
      </w:tr>
      <w:tr w:rsidR="00110CFA" w:rsidRPr="008F49B9" w:rsidTr="00B464B2">
        <w:tc>
          <w:tcPr>
            <w:tcW w:w="1458" w:type="dxa"/>
          </w:tcPr>
          <w:p w:rsidR="00110CFA" w:rsidRDefault="00C23DA6" w:rsidP="00B464B2">
            <w:pPr>
              <w:rPr>
                <w:lang w:val="nl-NL"/>
              </w:rPr>
            </w:pPr>
            <w:r>
              <w:rPr>
                <w:lang w:val="nl-NL"/>
              </w:rPr>
              <w:t>Vrouwelijke partners</w:t>
            </w:r>
          </w:p>
        </w:tc>
        <w:tc>
          <w:tcPr>
            <w:tcW w:w="810" w:type="dxa"/>
          </w:tcPr>
          <w:p w:rsidR="00110CFA" w:rsidRPr="00F967B2" w:rsidRDefault="00C23DA6" w:rsidP="00B464B2">
            <w:pPr>
              <w:rPr>
                <w:lang w:val="nl-NL"/>
              </w:rPr>
            </w:pPr>
            <w:r>
              <w:rPr>
                <w:lang w:val="nl-NL"/>
              </w:rPr>
              <w:t>15:15 – 15:30</w:t>
            </w:r>
          </w:p>
        </w:tc>
        <w:tc>
          <w:tcPr>
            <w:tcW w:w="10800" w:type="dxa"/>
          </w:tcPr>
          <w:p w:rsidR="00110CFA" w:rsidRDefault="00C23DA6" w:rsidP="00682256">
            <w:pPr>
              <w:rPr>
                <w:lang w:val="nl-NL"/>
              </w:rPr>
            </w:pPr>
            <w:r>
              <w:rPr>
                <w:lang w:val="nl-NL"/>
              </w:rPr>
              <w:t xml:space="preserve">Hoe ga je om </w:t>
            </w:r>
            <w:r w:rsidR="00682256">
              <w:rPr>
                <w:lang w:val="nl-NL"/>
              </w:rPr>
              <w:t xml:space="preserve">met vrouwelijke partners </w:t>
            </w:r>
            <w:r>
              <w:rPr>
                <w:lang w:val="nl-NL"/>
              </w:rPr>
              <w:t>tijdens partnerbijeenkomst en tijdens CP sessies?</w:t>
            </w:r>
          </w:p>
          <w:p w:rsidR="00682256" w:rsidRDefault="00682256" w:rsidP="00682256">
            <w:pPr>
              <w:rPr>
                <w:lang w:val="nl-NL"/>
              </w:rPr>
            </w:pPr>
            <w:r>
              <w:rPr>
                <w:lang w:val="nl-NL"/>
              </w:rPr>
              <w:t>Zelf laten kiezen bij vaders aansluiten of bij zwangeren</w:t>
            </w:r>
          </w:p>
          <w:p w:rsidR="00682256" w:rsidRPr="00F967B2" w:rsidRDefault="00682256" w:rsidP="00682256">
            <w:pPr>
              <w:rPr>
                <w:lang w:val="nl-NL"/>
              </w:rPr>
            </w:pPr>
            <w:r>
              <w:rPr>
                <w:lang w:val="nl-NL"/>
              </w:rPr>
              <w:t xml:space="preserve">Belang taalgebruik: partner ipv vader, ouderschap ipv vaderschap... </w:t>
            </w:r>
          </w:p>
        </w:tc>
      </w:tr>
    </w:tbl>
    <w:p w:rsidR="0059710C" w:rsidRDefault="0059710C">
      <w:r>
        <w:br w:type="page"/>
      </w:r>
    </w:p>
    <w:tbl>
      <w:tblPr>
        <w:tblStyle w:val="Tabelraster"/>
        <w:tblW w:w="0" w:type="auto"/>
        <w:tblLayout w:type="fixed"/>
        <w:tblLook w:val="04A0" w:firstRow="1" w:lastRow="0" w:firstColumn="1" w:lastColumn="0" w:noHBand="0" w:noVBand="1"/>
      </w:tblPr>
      <w:tblGrid>
        <w:gridCol w:w="1278"/>
        <w:gridCol w:w="810"/>
        <w:gridCol w:w="10980"/>
      </w:tblGrid>
      <w:tr w:rsidR="00110CFA" w:rsidRPr="00F967B2" w:rsidTr="0059710C">
        <w:tc>
          <w:tcPr>
            <w:tcW w:w="1278" w:type="dxa"/>
          </w:tcPr>
          <w:p w:rsidR="00110CFA" w:rsidRDefault="00C23DA6" w:rsidP="00B464B2">
            <w:pPr>
              <w:rPr>
                <w:lang w:val="nl-NL"/>
              </w:rPr>
            </w:pPr>
            <w:r>
              <w:rPr>
                <w:lang w:val="nl-NL"/>
              </w:rPr>
              <w:lastRenderedPageBreak/>
              <w:t>PR en werving partners</w:t>
            </w:r>
          </w:p>
        </w:tc>
        <w:tc>
          <w:tcPr>
            <w:tcW w:w="810" w:type="dxa"/>
          </w:tcPr>
          <w:p w:rsidR="00110CFA" w:rsidRPr="00F967B2" w:rsidRDefault="00C23DA6" w:rsidP="00B464B2">
            <w:pPr>
              <w:rPr>
                <w:lang w:val="nl-NL"/>
              </w:rPr>
            </w:pPr>
            <w:r>
              <w:rPr>
                <w:lang w:val="nl-NL"/>
              </w:rPr>
              <w:t>15:30 – 15:45</w:t>
            </w:r>
          </w:p>
        </w:tc>
        <w:tc>
          <w:tcPr>
            <w:tcW w:w="10980" w:type="dxa"/>
          </w:tcPr>
          <w:p w:rsidR="00110CFA" w:rsidRDefault="00C23DA6" w:rsidP="00B464B2">
            <w:pPr>
              <w:rPr>
                <w:lang w:val="nl-NL"/>
              </w:rPr>
            </w:pPr>
            <w:r>
              <w:rPr>
                <w:lang w:val="nl-NL"/>
              </w:rPr>
              <w:t>Hoe mannen includeren</w:t>
            </w:r>
            <w:r w:rsidR="00F538BC">
              <w:rPr>
                <w:lang w:val="nl-NL"/>
              </w:rPr>
              <w:t xml:space="preserve"> – enthousiasmeren</w:t>
            </w:r>
            <w:r>
              <w:rPr>
                <w:lang w:val="nl-NL"/>
              </w:rPr>
              <w:t>?</w:t>
            </w:r>
          </w:p>
          <w:p w:rsidR="00C23DA6" w:rsidRDefault="00C23DA6" w:rsidP="00B464B2">
            <w:pPr>
              <w:rPr>
                <w:lang w:val="nl-NL"/>
              </w:rPr>
            </w:pPr>
            <w:r>
              <w:rPr>
                <w:lang w:val="nl-NL"/>
              </w:rPr>
              <w:t>Mannen flyer maken, een voorbeeld meenemen</w:t>
            </w:r>
          </w:p>
          <w:p w:rsidR="00C23DA6" w:rsidRPr="00F967B2" w:rsidRDefault="00C23DA6" w:rsidP="00B464B2">
            <w:pPr>
              <w:rPr>
                <w:lang w:val="nl-NL"/>
              </w:rPr>
            </w:pPr>
            <w:r>
              <w:rPr>
                <w:lang w:val="nl-NL"/>
              </w:rPr>
              <w:t>Subsidies aanvragen bekostigen vadercoach</w:t>
            </w:r>
          </w:p>
        </w:tc>
      </w:tr>
      <w:tr w:rsidR="00F444D0" w:rsidRPr="00F444D0" w:rsidTr="0059710C">
        <w:tc>
          <w:tcPr>
            <w:tcW w:w="1278" w:type="dxa"/>
          </w:tcPr>
          <w:p w:rsidR="00F444D0" w:rsidRDefault="0059710C" w:rsidP="00B464B2">
            <w:pPr>
              <w:rPr>
                <w:lang w:val="nl-NL"/>
              </w:rPr>
            </w:pPr>
            <w:r>
              <w:rPr>
                <w:lang w:val="nl-NL"/>
              </w:rPr>
              <w:t>Implemen-tatie</w:t>
            </w:r>
            <w:r w:rsidR="00F444D0">
              <w:rPr>
                <w:lang w:val="nl-NL"/>
              </w:rPr>
              <w:t xml:space="preserve"> plan</w:t>
            </w:r>
          </w:p>
        </w:tc>
        <w:tc>
          <w:tcPr>
            <w:tcW w:w="810" w:type="dxa"/>
          </w:tcPr>
          <w:p w:rsidR="00F444D0" w:rsidRDefault="00F444D0" w:rsidP="00B464B2">
            <w:pPr>
              <w:rPr>
                <w:lang w:val="nl-NL"/>
              </w:rPr>
            </w:pPr>
            <w:r>
              <w:rPr>
                <w:lang w:val="nl-NL"/>
              </w:rPr>
              <w:t xml:space="preserve">15:45 – 16:15 </w:t>
            </w:r>
          </w:p>
        </w:tc>
        <w:tc>
          <w:tcPr>
            <w:tcW w:w="10980" w:type="dxa"/>
          </w:tcPr>
          <w:p w:rsidR="00F444D0" w:rsidRDefault="00F444D0" w:rsidP="00B464B2">
            <w:pPr>
              <w:rPr>
                <w:lang w:val="nl-NL"/>
              </w:rPr>
            </w:pPr>
            <w:r w:rsidRPr="00F444D0">
              <w:rPr>
                <w:lang w:val="nl-NL"/>
              </w:rPr>
              <w:t>Wat is je volgende actie?!</w:t>
            </w:r>
            <w:r w:rsidR="00C63FE3">
              <w:rPr>
                <w:lang w:val="nl-NL"/>
              </w:rPr>
              <w:t xml:space="preserve"> Hoe kunnen we de man niet langer “door de vrouw laten meenemen, maar op z’n eigen kracht laten komen</w:t>
            </w:r>
            <w:r w:rsidR="00381982">
              <w:rPr>
                <w:lang w:val="nl-NL"/>
              </w:rPr>
              <w:t>?”.</w:t>
            </w:r>
          </w:p>
          <w:p w:rsidR="00F444D0" w:rsidRDefault="00F444D0" w:rsidP="00B464B2">
            <w:pPr>
              <w:rPr>
                <w:lang w:val="nl-NL"/>
              </w:rPr>
            </w:pPr>
            <w:r>
              <w:rPr>
                <w:lang w:val="nl-NL"/>
              </w:rPr>
              <w:t>In duo’s implementatieplan laten maken</w:t>
            </w:r>
          </w:p>
          <w:p w:rsidR="00F444D0" w:rsidRDefault="00F444D0" w:rsidP="00B464B2">
            <w:pPr>
              <w:rPr>
                <w:lang w:val="nl-NL"/>
              </w:rPr>
            </w:pPr>
            <w:r>
              <w:rPr>
                <w:lang w:val="nl-NL"/>
              </w:rPr>
              <w:t>Plenair nabespreken: wat werkt?!</w:t>
            </w:r>
          </w:p>
        </w:tc>
      </w:tr>
      <w:tr w:rsidR="00110CFA" w:rsidRPr="008F49B9" w:rsidTr="0059710C">
        <w:trPr>
          <w:trHeight w:val="890"/>
        </w:trPr>
        <w:tc>
          <w:tcPr>
            <w:tcW w:w="1278" w:type="dxa"/>
          </w:tcPr>
          <w:p w:rsidR="00110CFA" w:rsidRDefault="00C23DA6" w:rsidP="00B464B2">
            <w:pPr>
              <w:rPr>
                <w:lang w:val="nl-NL"/>
              </w:rPr>
            </w:pPr>
            <w:r>
              <w:rPr>
                <w:lang w:val="nl-NL"/>
              </w:rPr>
              <w:t>Afsluiting</w:t>
            </w:r>
          </w:p>
        </w:tc>
        <w:tc>
          <w:tcPr>
            <w:tcW w:w="810" w:type="dxa"/>
          </w:tcPr>
          <w:p w:rsidR="00110CFA" w:rsidRPr="00F967B2" w:rsidRDefault="00F444D0" w:rsidP="00B464B2">
            <w:pPr>
              <w:rPr>
                <w:lang w:val="nl-NL"/>
              </w:rPr>
            </w:pPr>
            <w:r>
              <w:rPr>
                <w:lang w:val="nl-NL"/>
              </w:rPr>
              <w:t>16:15 – 16:30</w:t>
            </w:r>
          </w:p>
        </w:tc>
        <w:tc>
          <w:tcPr>
            <w:tcW w:w="10980" w:type="dxa"/>
          </w:tcPr>
          <w:p w:rsidR="00110CFA" w:rsidRDefault="00C478D3" w:rsidP="00B464B2">
            <w:pPr>
              <w:rPr>
                <w:lang w:val="nl-NL"/>
              </w:rPr>
            </w:pPr>
            <w:r>
              <w:rPr>
                <w:lang w:val="nl-NL"/>
              </w:rPr>
              <w:t>Hebben wij jullie genoeg geë</w:t>
            </w:r>
            <w:r w:rsidR="00C23DA6">
              <w:rPr>
                <w:lang w:val="nl-NL"/>
              </w:rPr>
              <w:t xml:space="preserve">nthousiasmeerd om zin te hebben met vaders aan de slag te gaan? </w:t>
            </w:r>
          </w:p>
          <w:p w:rsidR="00C23DA6" w:rsidRDefault="00C23DA6" w:rsidP="00B464B2">
            <w:pPr>
              <w:rPr>
                <w:lang w:val="nl-NL"/>
              </w:rPr>
            </w:pPr>
            <w:r>
              <w:rPr>
                <w:lang w:val="nl-NL"/>
              </w:rPr>
              <w:t xml:space="preserve">Wat zou je graag met mannen doen? </w:t>
            </w:r>
            <w:r w:rsidRPr="00C23DA6">
              <w:rPr>
                <w:lang w:val="nl-NL"/>
              </w:rPr>
              <w:sym w:font="Wingdings" w:char="F04A"/>
            </w:r>
          </w:p>
          <w:p w:rsidR="00890403" w:rsidRPr="00F444D0" w:rsidRDefault="00C23DA6" w:rsidP="00F444D0">
            <w:pPr>
              <w:rPr>
                <w:lang w:val="nl-NL"/>
              </w:rPr>
            </w:pPr>
            <w:r>
              <w:rPr>
                <w:lang w:val="nl-NL"/>
              </w:rPr>
              <w:t>Wat neem je mee van vandaag?</w:t>
            </w:r>
          </w:p>
        </w:tc>
      </w:tr>
    </w:tbl>
    <w:p w:rsidR="00F967B2" w:rsidRDefault="00F967B2">
      <w:pPr>
        <w:rPr>
          <w:lang w:val="nl-NL"/>
        </w:rPr>
      </w:pPr>
    </w:p>
    <w:p w:rsidR="00FB3BEC" w:rsidRDefault="00FB3BEC">
      <w:pPr>
        <w:rPr>
          <w:lang w:val="nl-NL"/>
        </w:rPr>
      </w:pPr>
      <w:r>
        <w:rPr>
          <w:lang w:val="nl-NL"/>
        </w:rPr>
        <w:br w:type="page"/>
      </w:r>
    </w:p>
    <w:p w:rsidR="00FB3BEC" w:rsidRPr="004B35C1" w:rsidRDefault="00FB3BEC">
      <w:pPr>
        <w:pBdr>
          <w:bottom w:val="single" w:sz="6" w:space="1" w:color="auto"/>
        </w:pBdr>
        <w:rPr>
          <w:b/>
          <w:sz w:val="24"/>
          <w:lang w:val="nl-NL"/>
        </w:rPr>
      </w:pPr>
      <w:r w:rsidRPr="004B35C1">
        <w:rPr>
          <w:b/>
          <w:sz w:val="24"/>
          <w:lang w:val="nl-NL"/>
        </w:rPr>
        <w:lastRenderedPageBreak/>
        <w:t>Bijlage 1</w:t>
      </w:r>
    </w:p>
    <w:p w:rsidR="00FB3BEC" w:rsidRPr="006A6073" w:rsidRDefault="00FB3BEC" w:rsidP="00FB3BEC">
      <w:pPr>
        <w:pStyle w:val="Hoofdtekst"/>
        <w:rPr>
          <w:rFonts w:asciiTheme="minorHAnsi" w:eastAsiaTheme="minorHAnsi" w:hAnsiTheme="minorHAnsi" w:cstheme="minorBidi"/>
          <w:b/>
          <w:i/>
          <w:color w:val="auto"/>
          <w:bdr w:val="none" w:sz="0" w:space="0" w:color="auto"/>
        </w:rPr>
      </w:pPr>
      <w:r w:rsidRPr="006A6073">
        <w:rPr>
          <w:rFonts w:asciiTheme="minorHAnsi" w:eastAsiaTheme="minorHAnsi" w:hAnsiTheme="minorHAnsi" w:cstheme="minorBidi"/>
          <w:b/>
          <w:i/>
          <w:color w:val="auto"/>
          <w:bdr w:val="none" w:sz="0" w:space="0" w:color="auto"/>
        </w:rPr>
        <w:t>Opwarmer Train de trainer CP verloskundige</w:t>
      </w:r>
    </w:p>
    <w:p w:rsidR="00FB3BEC" w:rsidRPr="006A6073" w:rsidRDefault="00FB3BEC" w:rsidP="00FB3BEC">
      <w:pPr>
        <w:pStyle w:val="Hoofdtekst"/>
        <w:rPr>
          <w:rFonts w:asciiTheme="minorHAnsi" w:eastAsiaTheme="minorHAnsi" w:hAnsiTheme="minorHAnsi" w:cstheme="minorBidi"/>
          <w:b/>
          <w:i/>
          <w:color w:val="auto"/>
          <w:bdr w:val="none" w:sz="0" w:space="0" w:color="auto"/>
        </w:rPr>
      </w:pPr>
    </w:p>
    <w:p w:rsidR="00FB3BEC" w:rsidRPr="006A6073" w:rsidRDefault="006A6073" w:rsidP="00FB3BEC">
      <w:pPr>
        <w:pStyle w:val="Hoofdtekst"/>
        <w:rPr>
          <w:rFonts w:asciiTheme="minorHAnsi" w:eastAsiaTheme="minorHAnsi" w:hAnsiTheme="minorHAnsi" w:cstheme="minorBidi"/>
          <w:b/>
          <w:i/>
          <w:color w:val="auto"/>
          <w:bdr w:val="none" w:sz="0" w:space="0" w:color="auto"/>
        </w:rPr>
      </w:pPr>
      <w:r>
        <w:rPr>
          <w:rFonts w:asciiTheme="minorHAnsi" w:eastAsiaTheme="minorHAnsi" w:hAnsiTheme="minorHAnsi" w:cstheme="minorBidi"/>
          <w:b/>
          <w:i/>
          <w:color w:val="auto"/>
          <w:bdr w:val="none" w:sz="0" w:space="0" w:color="auto"/>
        </w:rPr>
        <w:t xml:space="preserve">15 uitspraken gedachten: </w:t>
      </w:r>
      <w:r w:rsidR="00FB3BEC" w:rsidRPr="006A6073">
        <w:rPr>
          <w:rFonts w:asciiTheme="minorHAnsi" w:eastAsiaTheme="minorHAnsi" w:hAnsiTheme="minorHAnsi" w:cstheme="minorBidi"/>
          <w:b/>
          <w:i/>
          <w:color w:val="auto"/>
          <w:bdr w:val="none" w:sz="0" w:space="0" w:color="auto"/>
        </w:rPr>
        <w:t>De deelnemers krijgen een lijst en zoeken de juiste persoon bij de juiste uitspraak.</w:t>
      </w:r>
    </w:p>
    <w:p w:rsidR="00FB3BEC" w:rsidRPr="006A6073" w:rsidRDefault="00FB3BEC" w:rsidP="00FB3BEC">
      <w:pPr>
        <w:pStyle w:val="Hoofdtekst"/>
        <w:rPr>
          <w:rFonts w:asciiTheme="minorHAnsi" w:eastAsiaTheme="minorHAnsi" w:hAnsiTheme="minorHAnsi" w:cstheme="minorBidi"/>
          <w:i/>
          <w:color w:val="auto"/>
          <w:bdr w:val="none" w:sz="0" w:space="0" w:color="auto"/>
        </w:rPr>
      </w:pPr>
    </w:p>
    <w:p w:rsidR="00FB3BEC" w:rsidRPr="006A6073" w:rsidRDefault="00FB3BEC" w:rsidP="00FB3BEC">
      <w:pPr>
        <w:pStyle w:val="Hoofdtekst"/>
        <w:rPr>
          <w:rFonts w:asciiTheme="minorHAnsi" w:eastAsiaTheme="minorHAnsi" w:hAnsiTheme="minorHAnsi" w:cstheme="minorBidi"/>
          <w:i/>
          <w:color w:val="auto"/>
          <w:bdr w:val="none" w:sz="0" w:space="0" w:color="auto"/>
        </w:rPr>
      </w:pPr>
    </w:p>
    <w:p w:rsidR="00FB3BEC" w:rsidRPr="006A6073" w:rsidRDefault="00FB3BEC" w:rsidP="00FB3BEC">
      <w:pPr>
        <w:pStyle w:val="Hoofdtekst"/>
        <w:rPr>
          <w:rFonts w:asciiTheme="minorHAnsi" w:eastAsiaTheme="minorHAnsi" w:hAnsiTheme="minorHAnsi" w:cstheme="minorBidi"/>
          <w:i/>
          <w:color w:val="auto"/>
          <w:bdr w:val="none" w:sz="0" w:space="0" w:color="auto"/>
        </w:rPr>
      </w:pPr>
      <w:r w:rsidRPr="006A6073">
        <w:rPr>
          <w:rFonts w:asciiTheme="minorHAnsi" w:eastAsiaTheme="minorHAnsi" w:hAnsiTheme="minorHAnsi" w:cstheme="minorBidi"/>
          <w:i/>
          <w:color w:val="auto"/>
          <w:bdr w:val="none" w:sz="0" w:space="0" w:color="auto"/>
        </w:rPr>
        <w:t>Het lijkt mij niks om met een groep vaders in gesprek te gaan.</w:t>
      </w:r>
    </w:p>
    <w:p w:rsidR="00FB3BEC" w:rsidRPr="006A6073" w:rsidRDefault="00FB3BEC" w:rsidP="00FB3BEC">
      <w:pPr>
        <w:pStyle w:val="Hoofdtekst"/>
        <w:rPr>
          <w:rFonts w:asciiTheme="minorHAnsi" w:eastAsiaTheme="minorHAnsi" w:hAnsiTheme="minorHAnsi" w:cstheme="minorBidi"/>
          <w:i/>
          <w:color w:val="auto"/>
          <w:bdr w:val="none" w:sz="0" w:space="0" w:color="auto"/>
        </w:rPr>
      </w:pPr>
    </w:p>
    <w:p w:rsidR="00FB3BEC" w:rsidRPr="006A6073" w:rsidRDefault="00FB3BEC" w:rsidP="00FB3BEC">
      <w:pPr>
        <w:pStyle w:val="Hoofdtekst"/>
        <w:rPr>
          <w:rFonts w:asciiTheme="minorHAnsi" w:eastAsiaTheme="minorHAnsi" w:hAnsiTheme="minorHAnsi" w:cstheme="minorBidi"/>
          <w:i/>
          <w:color w:val="auto"/>
          <w:bdr w:val="none" w:sz="0" w:space="0" w:color="auto"/>
        </w:rPr>
      </w:pPr>
      <w:r w:rsidRPr="006A6073">
        <w:rPr>
          <w:rFonts w:asciiTheme="minorHAnsi" w:eastAsiaTheme="minorHAnsi" w:hAnsiTheme="minorHAnsi" w:cstheme="minorBidi"/>
          <w:i/>
          <w:color w:val="auto"/>
          <w:bdr w:val="none" w:sz="0" w:space="0" w:color="auto"/>
        </w:rPr>
        <w:t>Ik zie de vaderbijeenkomst als een uitdaging.</w:t>
      </w:r>
    </w:p>
    <w:p w:rsidR="00FB3BEC" w:rsidRPr="006A6073" w:rsidRDefault="00FB3BEC" w:rsidP="00FB3BEC">
      <w:pPr>
        <w:pStyle w:val="Hoofdtekst"/>
        <w:rPr>
          <w:rFonts w:asciiTheme="minorHAnsi" w:eastAsiaTheme="minorHAnsi" w:hAnsiTheme="minorHAnsi" w:cstheme="minorBidi"/>
          <w:i/>
          <w:color w:val="auto"/>
          <w:bdr w:val="none" w:sz="0" w:space="0" w:color="auto"/>
        </w:rPr>
      </w:pPr>
    </w:p>
    <w:p w:rsidR="00FB3BEC" w:rsidRPr="006A6073" w:rsidRDefault="00FB3BEC" w:rsidP="00FB3BEC">
      <w:pPr>
        <w:pStyle w:val="Hoofdtekst"/>
        <w:rPr>
          <w:rFonts w:asciiTheme="minorHAnsi" w:eastAsiaTheme="minorHAnsi" w:hAnsiTheme="minorHAnsi" w:cstheme="minorBidi"/>
          <w:i/>
          <w:color w:val="auto"/>
          <w:bdr w:val="none" w:sz="0" w:space="0" w:color="auto"/>
        </w:rPr>
      </w:pPr>
      <w:r w:rsidRPr="006A6073">
        <w:rPr>
          <w:rFonts w:asciiTheme="minorHAnsi" w:eastAsiaTheme="minorHAnsi" w:hAnsiTheme="minorHAnsi" w:cstheme="minorBidi"/>
          <w:i/>
          <w:color w:val="auto"/>
          <w:bdr w:val="none" w:sz="0" w:space="0" w:color="auto"/>
        </w:rPr>
        <w:t>Ik ben bang dat ze mij niet serieus nemen.</w:t>
      </w:r>
    </w:p>
    <w:p w:rsidR="00FB3BEC" w:rsidRPr="006A6073" w:rsidRDefault="00FB3BEC" w:rsidP="00FB3BEC">
      <w:pPr>
        <w:pStyle w:val="Hoofdtekst"/>
        <w:rPr>
          <w:rFonts w:asciiTheme="minorHAnsi" w:eastAsiaTheme="minorHAnsi" w:hAnsiTheme="minorHAnsi" w:cstheme="minorBidi"/>
          <w:i/>
          <w:color w:val="auto"/>
          <w:bdr w:val="none" w:sz="0" w:space="0" w:color="auto"/>
        </w:rPr>
      </w:pPr>
    </w:p>
    <w:p w:rsidR="00FB3BEC" w:rsidRPr="006A6073" w:rsidRDefault="00FB3BEC" w:rsidP="00FB3BEC">
      <w:pPr>
        <w:pStyle w:val="Hoofdtekst"/>
        <w:rPr>
          <w:rFonts w:asciiTheme="minorHAnsi" w:eastAsiaTheme="minorHAnsi" w:hAnsiTheme="minorHAnsi" w:cstheme="minorBidi"/>
          <w:i/>
          <w:color w:val="auto"/>
          <w:bdr w:val="none" w:sz="0" w:space="0" w:color="auto"/>
        </w:rPr>
      </w:pPr>
      <w:r w:rsidRPr="006A6073">
        <w:rPr>
          <w:rFonts w:asciiTheme="minorHAnsi" w:eastAsiaTheme="minorHAnsi" w:hAnsiTheme="minorHAnsi" w:cstheme="minorBidi"/>
          <w:i/>
          <w:color w:val="auto"/>
          <w:bdr w:val="none" w:sz="0" w:space="0" w:color="auto"/>
        </w:rPr>
        <w:t>Jij werkt meer dan 15 jaar als verloskundige.</w:t>
      </w:r>
    </w:p>
    <w:p w:rsidR="00FB3BEC" w:rsidRPr="006A6073" w:rsidRDefault="00FB3BEC" w:rsidP="00FB3BEC">
      <w:pPr>
        <w:pStyle w:val="Hoofdtekst"/>
        <w:rPr>
          <w:rFonts w:asciiTheme="minorHAnsi" w:eastAsiaTheme="minorHAnsi" w:hAnsiTheme="minorHAnsi" w:cstheme="minorBidi"/>
          <w:i/>
          <w:color w:val="auto"/>
          <w:bdr w:val="none" w:sz="0" w:space="0" w:color="auto"/>
        </w:rPr>
      </w:pPr>
    </w:p>
    <w:p w:rsidR="00FB3BEC" w:rsidRPr="006A6073" w:rsidRDefault="00FB3BEC" w:rsidP="00FB3BEC">
      <w:pPr>
        <w:pStyle w:val="Hoofdtekst"/>
        <w:rPr>
          <w:rFonts w:asciiTheme="minorHAnsi" w:eastAsiaTheme="minorHAnsi" w:hAnsiTheme="minorHAnsi" w:cstheme="minorBidi"/>
          <w:i/>
          <w:color w:val="auto"/>
          <w:bdr w:val="none" w:sz="0" w:space="0" w:color="auto"/>
        </w:rPr>
      </w:pPr>
      <w:r w:rsidRPr="006A6073">
        <w:rPr>
          <w:rFonts w:asciiTheme="minorHAnsi" w:eastAsiaTheme="minorHAnsi" w:hAnsiTheme="minorHAnsi" w:cstheme="minorBidi"/>
          <w:i/>
          <w:color w:val="auto"/>
          <w:bdr w:val="none" w:sz="0" w:space="0" w:color="auto"/>
        </w:rPr>
        <w:t>Ik weet niet zo goed wat vaders nodig hebben.</w:t>
      </w:r>
    </w:p>
    <w:p w:rsidR="00FB3BEC" w:rsidRPr="006A6073" w:rsidRDefault="00FB3BEC" w:rsidP="00FB3BEC">
      <w:pPr>
        <w:pStyle w:val="Hoofdtekst"/>
        <w:rPr>
          <w:rFonts w:asciiTheme="minorHAnsi" w:eastAsiaTheme="minorHAnsi" w:hAnsiTheme="minorHAnsi" w:cstheme="minorBidi"/>
          <w:i/>
          <w:color w:val="auto"/>
          <w:bdr w:val="none" w:sz="0" w:space="0" w:color="auto"/>
        </w:rPr>
      </w:pPr>
    </w:p>
    <w:p w:rsidR="00FB3BEC" w:rsidRPr="006A6073" w:rsidRDefault="00FB3BEC" w:rsidP="00FB3BEC">
      <w:pPr>
        <w:pStyle w:val="Hoofdtekst"/>
        <w:rPr>
          <w:rFonts w:asciiTheme="minorHAnsi" w:eastAsiaTheme="minorHAnsi" w:hAnsiTheme="minorHAnsi" w:cstheme="minorBidi"/>
          <w:i/>
          <w:color w:val="auto"/>
          <w:bdr w:val="none" w:sz="0" w:space="0" w:color="auto"/>
        </w:rPr>
      </w:pPr>
      <w:r w:rsidRPr="006A6073">
        <w:rPr>
          <w:rFonts w:asciiTheme="minorHAnsi" w:eastAsiaTheme="minorHAnsi" w:hAnsiTheme="minorHAnsi" w:cstheme="minorBidi"/>
          <w:i/>
          <w:color w:val="auto"/>
          <w:bdr w:val="none" w:sz="0" w:space="0" w:color="auto"/>
        </w:rPr>
        <w:t>De gesprekken met moeders uit andere landen vind ik het leukst.</w:t>
      </w:r>
    </w:p>
    <w:p w:rsidR="00FB3BEC" w:rsidRPr="006A6073" w:rsidRDefault="00FB3BEC" w:rsidP="00FB3BEC">
      <w:pPr>
        <w:pStyle w:val="Hoofdtekst"/>
        <w:rPr>
          <w:rFonts w:asciiTheme="minorHAnsi" w:eastAsiaTheme="minorHAnsi" w:hAnsiTheme="minorHAnsi" w:cstheme="minorBidi"/>
          <w:i/>
          <w:color w:val="auto"/>
          <w:bdr w:val="none" w:sz="0" w:space="0" w:color="auto"/>
        </w:rPr>
      </w:pPr>
    </w:p>
    <w:p w:rsidR="00FB3BEC" w:rsidRPr="006A6073" w:rsidRDefault="00FB3BEC" w:rsidP="00FB3BEC">
      <w:pPr>
        <w:pStyle w:val="Hoofdtekst"/>
        <w:rPr>
          <w:rFonts w:asciiTheme="minorHAnsi" w:eastAsiaTheme="minorHAnsi" w:hAnsiTheme="minorHAnsi" w:cstheme="minorBidi"/>
          <w:i/>
          <w:color w:val="auto"/>
          <w:bdr w:val="none" w:sz="0" w:space="0" w:color="auto"/>
        </w:rPr>
      </w:pPr>
      <w:r w:rsidRPr="006A6073">
        <w:rPr>
          <w:rFonts w:asciiTheme="minorHAnsi" w:eastAsiaTheme="minorHAnsi" w:hAnsiTheme="minorHAnsi" w:cstheme="minorBidi"/>
          <w:i/>
          <w:color w:val="auto"/>
          <w:bdr w:val="none" w:sz="0" w:space="0" w:color="auto"/>
        </w:rPr>
        <w:t>Ik ervaar elke geboorte als een wonder.</w:t>
      </w:r>
    </w:p>
    <w:p w:rsidR="00FB3BEC" w:rsidRPr="006A6073" w:rsidRDefault="00FB3BEC" w:rsidP="00FB3BEC">
      <w:pPr>
        <w:pStyle w:val="Hoofdtekst"/>
        <w:rPr>
          <w:rFonts w:asciiTheme="minorHAnsi" w:eastAsiaTheme="minorHAnsi" w:hAnsiTheme="minorHAnsi" w:cstheme="minorBidi"/>
          <w:i/>
          <w:color w:val="auto"/>
          <w:bdr w:val="none" w:sz="0" w:space="0" w:color="auto"/>
        </w:rPr>
      </w:pPr>
    </w:p>
    <w:p w:rsidR="00FB3BEC" w:rsidRPr="006A6073" w:rsidRDefault="00FB3BEC" w:rsidP="00FB3BEC">
      <w:pPr>
        <w:pStyle w:val="Hoofdtekst"/>
        <w:rPr>
          <w:rFonts w:asciiTheme="minorHAnsi" w:eastAsiaTheme="minorHAnsi" w:hAnsiTheme="minorHAnsi" w:cstheme="minorBidi"/>
          <w:i/>
          <w:color w:val="auto"/>
          <w:bdr w:val="none" w:sz="0" w:space="0" w:color="auto"/>
        </w:rPr>
      </w:pPr>
      <w:r w:rsidRPr="006A6073">
        <w:rPr>
          <w:rFonts w:asciiTheme="minorHAnsi" w:eastAsiaTheme="minorHAnsi" w:hAnsiTheme="minorHAnsi" w:cstheme="minorBidi"/>
          <w:i/>
          <w:color w:val="auto"/>
          <w:bdr w:val="none" w:sz="0" w:space="0" w:color="auto"/>
        </w:rPr>
        <w:t>Ik voer nu al vaak gesprekken met vaders.</w:t>
      </w:r>
    </w:p>
    <w:p w:rsidR="00FB3BEC" w:rsidRPr="006A6073" w:rsidRDefault="00FB3BEC" w:rsidP="00FB3BEC">
      <w:pPr>
        <w:pStyle w:val="Hoofdtekst"/>
        <w:rPr>
          <w:rFonts w:asciiTheme="minorHAnsi" w:eastAsiaTheme="minorHAnsi" w:hAnsiTheme="minorHAnsi" w:cstheme="minorBidi"/>
          <w:i/>
          <w:color w:val="auto"/>
          <w:bdr w:val="none" w:sz="0" w:space="0" w:color="auto"/>
        </w:rPr>
      </w:pPr>
    </w:p>
    <w:p w:rsidR="00FB3BEC" w:rsidRPr="006A6073" w:rsidRDefault="00FB3BEC" w:rsidP="00FB3BEC">
      <w:pPr>
        <w:pStyle w:val="Hoofdtekst"/>
        <w:rPr>
          <w:rFonts w:asciiTheme="minorHAnsi" w:eastAsiaTheme="minorHAnsi" w:hAnsiTheme="minorHAnsi" w:cstheme="minorBidi"/>
          <w:i/>
          <w:color w:val="auto"/>
          <w:bdr w:val="none" w:sz="0" w:space="0" w:color="auto"/>
        </w:rPr>
      </w:pPr>
      <w:r w:rsidRPr="006A6073">
        <w:rPr>
          <w:rFonts w:asciiTheme="minorHAnsi" w:eastAsiaTheme="minorHAnsi" w:hAnsiTheme="minorHAnsi" w:cstheme="minorBidi"/>
          <w:i/>
          <w:color w:val="auto"/>
          <w:bdr w:val="none" w:sz="0" w:space="0" w:color="auto"/>
        </w:rPr>
        <w:t>24 uur bereikbaar zijn vind ik eigenlijk te zwaar.</w:t>
      </w:r>
    </w:p>
    <w:p w:rsidR="00FB3BEC" w:rsidRPr="006A6073" w:rsidRDefault="00FB3BEC" w:rsidP="00FB3BEC">
      <w:pPr>
        <w:pStyle w:val="Hoofdtekst"/>
        <w:rPr>
          <w:rFonts w:asciiTheme="minorHAnsi" w:eastAsiaTheme="minorHAnsi" w:hAnsiTheme="minorHAnsi" w:cstheme="minorBidi"/>
          <w:i/>
          <w:color w:val="auto"/>
          <w:bdr w:val="none" w:sz="0" w:space="0" w:color="auto"/>
        </w:rPr>
      </w:pPr>
    </w:p>
    <w:p w:rsidR="00FB3BEC" w:rsidRPr="006A6073" w:rsidRDefault="00FB3BEC" w:rsidP="00FB3BEC">
      <w:pPr>
        <w:pStyle w:val="Hoofdtekst"/>
        <w:rPr>
          <w:rFonts w:asciiTheme="minorHAnsi" w:eastAsiaTheme="minorHAnsi" w:hAnsiTheme="minorHAnsi" w:cstheme="minorBidi"/>
          <w:i/>
          <w:color w:val="auto"/>
          <w:bdr w:val="none" w:sz="0" w:space="0" w:color="auto"/>
        </w:rPr>
      </w:pPr>
      <w:r w:rsidRPr="006A6073">
        <w:rPr>
          <w:rFonts w:asciiTheme="minorHAnsi" w:eastAsiaTheme="minorHAnsi" w:hAnsiTheme="minorHAnsi" w:cstheme="minorBidi"/>
          <w:i/>
          <w:color w:val="auto"/>
          <w:bdr w:val="none" w:sz="0" w:space="0" w:color="auto"/>
        </w:rPr>
        <w:t>Ouders vertrouwen geven is mijn doel in de begeleiding.</w:t>
      </w:r>
    </w:p>
    <w:p w:rsidR="00FB3BEC" w:rsidRPr="006A6073" w:rsidRDefault="00FB3BEC" w:rsidP="00FB3BEC">
      <w:pPr>
        <w:pStyle w:val="Hoofdtekst"/>
        <w:rPr>
          <w:rFonts w:asciiTheme="minorHAnsi" w:eastAsiaTheme="minorHAnsi" w:hAnsiTheme="minorHAnsi" w:cstheme="minorBidi"/>
          <w:i/>
          <w:color w:val="auto"/>
          <w:bdr w:val="none" w:sz="0" w:space="0" w:color="auto"/>
        </w:rPr>
      </w:pPr>
    </w:p>
    <w:p w:rsidR="00FB3BEC" w:rsidRPr="006A6073" w:rsidRDefault="00FB3BEC" w:rsidP="00FB3BEC">
      <w:pPr>
        <w:pStyle w:val="Hoofdtekst"/>
        <w:rPr>
          <w:rFonts w:asciiTheme="minorHAnsi" w:eastAsiaTheme="minorHAnsi" w:hAnsiTheme="minorHAnsi" w:cstheme="minorBidi"/>
          <w:i/>
          <w:color w:val="auto"/>
          <w:bdr w:val="none" w:sz="0" w:space="0" w:color="auto"/>
        </w:rPr>
      </w:pPr>
      <w:r w:rsidRPr="006A6073">
        <w:rPr>
          <w:rFonts w:asciiTheme="minorHAnsi" w:eastAsiaTheme="minorHAnsi" w:hAnsiTheme="minorHAnsi" w:cstheme="minorBidi"/>
          <w:i/>
          <w:color w:val="auto"/>
          <w:bdr w:val="none" w:sz="0" w:space="0" w:color="auto"/>
        </w:rPr>
        <w:t>Juist de variëteit maakt mijn vak zo boeiend</w:t>
      </w:r>
    </w:p>
    <w:p w:rsidR="00FB3BEC" w:rsidRPr="006A6073" w:rsidRDefault="00FB3BEC" w:rsidP="00FB3BEC">
      <w:pPr>
        <w:pStyle w:val="Hoofdtekst"/>
        <w:rPr>
          <w:rFonts w:asciiTheme="minorHAnsi" w:eastAsiaTheme="minorHAnsi" w:hAnsiTheme="minorHAnsi" w:cstheme="minorBidi"/>
          <w:i/>
          <w:color w:val="auto"/>
          <w:bdr w:val="none" w:sz="0" w:space="0" w:color="auto"/>
        </w:rPr>
      </w:pPr>
    </w:p>
    <w:p w:rsidR="00FB3BEC" w:rsidRPr="006A6073" w:rsidRDefault="00FB3BEC" w:rsidP="00FB3BEC">
      <w:pPr>
        <w:pStyle w:val="Hoofdtekst"/>
        <w:rPr>
          <w:rFonts w:asciiTheme="minorHAnsi" w:eastAsiaTheme="minorHAnsi" w:hAnsiTheme="minorHAnsi" w:cstheme="minorBidi"/>
          <w:i/>
          <w:color w:val="auto"/>
          <w:bdr w:val="none" w:sz="0" w:space="0" w:color="auto"/>
        </w:rPr>
      </w:pPr>
      <w:r w:rsidRPr="006A6073">
        <w:rPr>
          <w:rFonts w:asciiTheme="minorHAnsi" w:eastAsiaTheme="minorHAnsi" w:hAnsiTheme="minorHAnsi" w:cstheme="minorBidi"/>
          <w:i/>
          <w:color w:val="auto"/>
          <w:bdr w:val="none" w:sz="0" w:space="0" w:color="auto"/>
        </w:rPr>
        <w:t>Ik ga graag naar bijscholing toe!</w:t>
      </w:r>
    </w:p>
    <w:p w:rsidR="00FB3BEC" w:rsidRPr="006A6073" w:rsidRDefault="00FB3BEC" w:rsidP="00FB3BEC">
      <w:pPr>
        <w:pStyle w:val="Hoofdtekst"/>
        <w:rPr>
          <w:rFonts w:asciiTheme="minorHAnsi" w:eastAsiaTheme="minorHAnsi" w:hAnsiTheme="minorHAnsi" w:cstheme="minorBidi"/>
          <w:i/>
          <w:color w:val="auto"/>
          <w:bdr w:val="none" w:sz="0" w:space="0" w:color="auto"/>
        </w:rPr>
      </w:pPr>
    </w:p>
    <w:p w:rsidR="00FB3BEC" w:rsidRPr="006A6073" w:rsidRDefault="00FB3BEC" w:rsidP="00FB3BEC">
      <w:pPr>
        <w:pStyle w:val="Hoofdtekst"/>
        <w:rPr>
          <w:rFonts w:asciiTheme="minorHAnsi" w:eastAsiaTheme="minorHAnsi" w:hAnsiTheme="minorHAnsi" w:cstheme="minorBidi"/>
          <w:i/>
          <w:color w:val="auto"/>
          <w:bdr w:val="none" w:sz="0" w:space="0" w:color="auto"/>
        </w:rPr>
      </w:pPr>
      <w:r w:rsidRPr="006A6073">
        <w:rPr>
          <w:rFonts w:asciiTheme="minorHAnsi" w:eastAsiaTheme="minorHAnsi" w:hAnsiTheme="minorHAnsi" w:cstheme="minorBidi"/>
          <w:i/>
          <w:color w:val="auto"/>
          <w:bdr w:val="none" w:sz="0" w:space="0" w:color="auto"/>
        </w:rPr>
        <w:t>De administratie kan me gestolen worden.</w:t>
      </w:r>
    </w:p>
    <w:p w:rsidR="00FB3BEC" w:rsidRPr="006A6073" w:rsidRDefault="00FB3BEC" w:rsidP="00FB3BEC">
      <w:pPr>
        <w:pStyle w:val="Hoofdtekst"/>
        <w:rPr>
          <w:rFonts w:asciiTheme="minorHAnsi" w:eastAsiaTheme="minorHAnsi" w:hAnsiTheme="minorHAnsi" w:cstheme="minorBidi"/>
          <w:i/>
          <w:color w:val="auto"/>
          <w:bdr w:val="none" w:sz="0" w:space="0" w:color="auto"/>
        </w:rPr>
      </w:pPr>
    </w:p>
    <w:p w:rsidR="00FB3BEC" w:rsidRPr="006A6073" w:rsidRDefault="00FB3BEC" w:rsidP="00FB3BEC">
      <w:pPr>
        <w:pStyle w:val="Hoofdtekst"/>
        <w:rPr>
          <w:rFonts w:asciiTheme="minorHAnsi" w:eastAsiaTheme="minorHAnsi" w:hAnsiTheme="minorHAnsi" w:cstheme="minorBidi"/>
          <w:i/>
          <w:color w:val="auto"/>
          <w:bdr w:val="none" w:sz="0" w:space="0" w:color="auto"/>
        </w:rPr>
      </w:pPr>
      <w:r w:rsidRPr="006A6073">
        <w:rPr>
          <w:rFonts w:asciiTheme="minorHAnsi" w:eastAsiaTheme="minorHAnsi" w:hAnsiTheme="minorHAnsi" w:cstheme="minorBidi"/>
          <w:i/>
          <w:color w:val="auto"/>
          <w:bdr w:val="none" w:sz="0" w:space="0" w:color="auto"/>
        </w:rPr>
        <w:t>Aanstaande vaders lopen eigenlijk maar in de weg.</w:t>
      </w:r>
    </w:p>
    <w:p w:rsidR="00FB3BEC" w:rsidRPr="006A6073" w:rsidRDefault="00FB3BEC" w:rsidP="00FB3BEC">
      <w:pPr>
        <w:pStyle w:val="Hoofdtekst"/>
        <w:rPr>
          <w:rFonts w:asciiTheme="minorHAnsi" w:eastAsiaTheme="minorHAnsi" w:hAnsiTheme="minorHAnsi" w:cstheme="minorBidi"/>
          <w:i/>
          <w:color w:val="auto"/>
          <w:bdr w:val="none" w:sz="0" w:space="0" w:color="auto"/>
        </w:rPr>
      </w:pPr>
    </w:p>
    <w:p w:rsidR="00FB3BEC" w:rsidRPr="006A6073" w:rsidRDefault="006A6073" w:rsidP="00FB3BEC">
      <w:pPr>
        <w:pStyle w:val="Hoofdtekst"/>
        <w:rPr>
          <w:rFonts w:asciiTheme="minorHAnsi" w:eastAsiaTheme="minorHAnsi" w:hAnsiTheme="minorHAnsi" w:cstheme="minorBidi"/>
          <w:i/>
          <w:color w:val="auto"/>
          <w:bdr w:val="none" w:sz="0" w:space="0" w:color="auto"/>
        </w:rPr>
      </w:pPr>
      <w:r>
        <w:rPr>
          <w:rFonts w:asciiTheme="minorHAnsi" w:eastAsiaTheme="minorHAnsi" w:hAnsiTheme="minorHAnsi" w:cstheme="minorBidi"/>
          <w:i/>
          <w:color w:val="auto"/>
          <w:bdr w:val="none" w:sz="0" w:space="0" w:color="auto"/>
        </w:rPr>
        <w:t>A</w:t>
      </w:r>
      <w:r w:rsidR="00FB3BEC" w:rsidRPr="006A6073">
        <w:rPr>
          <w:rFonts w:asciiTheme="minorHAnsi" w:eastAsiaTheme="minorHAnsi" w:hAnsiTheme="minorHAnsi" w:cstheme="minorBidi"/>
          <w:i/>
          <w:color w:val="auto"/>
          <w:bdr w:val="none" w:sz="0" w:space="0" w:color="auto"/>
        </w:rPr>
        <w:t>andacht voor de man is van groot belang voor het gehele zwangerschapsproces</w:t>
      </w:r>
    </w:p>
    <w:p w:rsidR="00FB3BEC" w:rsidRPr="006A6073" w:rsidRDefault="00FB3BEC" w:rsidP="00FB3BEC">
      <w:pPr>
        <w:pStyle w:val="Hoofdtekst"/>
        <w:rPr>
          <w:rFonts w:asciiTheme="minorHAnsi" w:eastAsiaTheme="minorHAnsi" w:hAnsiTheme="minorHAnsi" w:cstheme="minorBidi"/>
          <w:i/>
          <w:color w:val="auto"/>
          <w:bdr w:val="none" w:sz="0" w:space="0" w:color="auto"/>
        </w:rPr>
      </w:pPr>
    </w:p>
    <w:p w:rsidR="00FB3BEC" w:rsidRPr="006A6073" w:rsidRDefault="00FB3BEC" w:rsidP="00FB3BEC">
      <w:pPr>
        <w:pStyle w:val="Hoofdtekst"/>
        <w:rPr>
          <w:rFonts w:asciiTheme="minorHAnsi" w:eastAsiaTheme="minorHAnsi" w:hAnsiTheme="minorHAnsi" w:cstheme="minorBidi"/>
          <w:i/>
          <w:color w:val="auto"/>
          <w:bdr w:val="none" w:sz="0" w:space="0" w:color="auto"/>
        </w:rPr>
      </w:pPr>
      <w:r w:rsidRPr="006A6073">
        <w:rPr>
          <w:rFonts w:asciiTheme="minorHAnsi" w:eastAsiaTheme="minorHAnsi" w:hAnsiTheme="minorHAnsi" w:cstheme="minorBidi"/>
          <w:i/>
          <w:color w:val="auto"/>
          <w:bdr w:val="none" w:sz="0" w:space="0" w:color="auto"/>
        </w:rPr>
        <w:t>Jij hebt zelf ook kinderen</w:t>
      </w:r>
    </w:p>
    <w:p w:rsidR="00FB3BEC" w:rsidRPr="006A6073" w:rsidRDefault="00FB3BEC" w:rsidP="00FB3BEC">
      <w:pPr>
        <w:pStyle w:val="Hoofdtekst"/>
        <w:rPr>
          <w:rFonts w:asciiTheme="minorHAnsi" w:eastAsiaTheme="minorHAnsi" w:hAnsiTheme="minorHAnsi" w:cstheme="minorBidi"/>
          <w:i/>
          <w:color w:val="auto"/>
          <w:bdr w:val="none" w:sz="0" w:space="0" w:color="auto"/>
        </w:rPr>
      </w:pPr>
    </w:p>
    <w:p w:rsidR="00FB3BEC" w:rsidRDefault="00FB3BEC" w:rsidP="00FB3BEC">
      <w:pPr>
        <w:pStyle w:val="Hoofdtekst"/>
        <w:rPr>
          <w:b/>
          <w:bCs/>
          <w:i/>
          <w:iCs/>
        </w:rPr>
      </w:pPr>
    </w:p>
    <w:p w:rsidR="00FB3BEC" w:rsidRDefault="00FB3BEC" w:rsidP="00FB3BEC">
      <w:pPr>
        <w:pStyle w:val="Hoofdtekst"/>
        <w:rPr>
          <w:b/>
          <w:bCs/>
          <w:i/>
          <w:iCs/>
        </w:rPr>
      </w:pPr>
    </w:p>
    <w:p w:rsidR="00FB3BEC" w:rsidRDefault="00FB3BEC" w:rsidP="00FB3BEC">
      <w:pPr>
        <w:pStyle w:val="Hoofdtekst"/>
      </w:pPr>
    </w:p>
    <w:p w:rsidR="00890403" w:rsidRDefault="00890403">
      <w:pPr>
        <w:rPr>
          <w:lang w:val="nl-NL"/>
        </w:rPr>
      </w:pPr>
      <w:r>
        <w:rPr>
          <w:lang w:val="nl-NL"/>
        </w:rPr>
        <w:br w:type="page"/>
      </w:r>
    </w:p>
    <w:p w:rsidR="006A6073" w:rsidRDefault="006A6073" w:rsidP="00890403">
      <w:pPr>
        <w:pBdr>
          <w:bottom w:val="single" w:sz="6" w:space="1" w:color="auto"/>
        </w:pBdr>
        <w:rPr>
          <w:b/>
          <w:bCs/>
          <w:sz w:val="24"/>
          <w:lang w:val="nl-NL"/>
        </w:rPr>
      </w:pPr>
      <w:r w:rsidRPr="004B35C1">
        <w:rPr>
          <w:b/>
          <w:bCs/>
          <w:sz w:val="24"/>
          <w:lang w:val="nl-NL"/>
        </w:rPr>
        <w:lastRenderedPageBreak/>
        <w:t>Bijlage 2</w:t>
      </w:r>
    </w:p>
    <w:p w:rsidR="004B35C1" w:rsidRPr="004B35C1" w:rsidRDefault="004B35C1" w:rsidP="00890403">
      <w:pPr>
        <w:rPr>
          <w:b/>
          <w:bCs/>
          <w:sz w:val="24"/>
          <w:lang w:val="nl-NL"/>
        </w:rPr>
      </w:pPr>
    </w:p>
    <w:p w:rsidR="00890403" w:rsidRPr="00890403" w:rsidRDefault="00890403" w:rsidP="004B35C1">
      <w:pPr>
        <w:rPr>
          <w:b/>
          <w:bCs/>
          <w:lang w:val="nl-NL"/>
        </w:rPr>
      </w:pPr>
      <w:r w:rsidRPr="00890403">
        <w:rPr>
          <w:b/>
          <w:bCs/>
          <w:lang w:val="nl-NL"/>
        </w:rPr>
        <w:t xml:space="preserve">Stellingen aanstaande vaders   </w:t>
      </w:r>
      <w:r w:rsidRPr="00890403">
        <w:rPr>
          <w:b/>
          <w:bCs/>
          <w:lang w:val="nl-NL"/>
        </w:rPr>
        <w:tab/>
      </w:r>
      <w:r w:rsidRPr="00890403">
        <w:rPr>
          <w:b/>
          <w:bCs/>
          <w:lang w:val="nl-NL"/>
        </w:rPr>
        <w:tab/>
      </w:r>
      <w:r w:rsidRPr="00890403">
        <w:rPr>
          <w:b/>
          <w:bCs/>
          <w:lang w:val="nl-NL"/>
        </w:rPr>
        <w:tab/>
      </w:r>
      <w:r w:rsidRPr="00890403">
        <w:rPr>
          <w:b/>
          <w:bCs/>
          <w:lang w:val="nl-NL"/>
        </w:rPr>
        <w:tab/>
      </w:r>
      <w:r w:rsidRPr="00890403">
        <w:rPr>
          <w:b/>
          <w:bCs/>
          <w:lang w:val="nl-NL"/>
        </w:rPr>
        <w:tab/>
        <w:t>- 07-06-2017 Hans Götze -</w:t>
      </w:r>
    </w:p>
    <w:p w:rsidR="00890403" w:rsidRPr="006A6073" w:rsidRDefault="00890403" w:rsidP="00890403">
      <w:pPr>
        <w:rPr>
          <w:b/>
          <w:bCs/>
          <w:i/>
          <w:u w:val="single"/>
          <w:lang w:val="nl-NL"/>
        </w:rPr>
      </w:pPr>
      <w:r w:rsidRPr="006A6073">
        <w:rPr>
          <w:b/>
          <w:bCs/>
          <w:i/>
          <w:u w:val="single"/>
          <w:lang w:val="nl-NL"/>
        </w:rPr>
        <w:t>Het opbouwen van de relatie met je kind.</w:t>
      </w:r>
    </w:p>
    <w:p w:rsidR="00890403" w:rsidRPr="006A6073" w:rsidRDefault="00890403" w:rsidP="00890403">
      <w:pPr>
        <w:rPr>
          <w:i/>
          <w:lang w:val="nl-NL"/>
        </w:rPr>
      </w:pPr>
      <w:r w:rsidRPr="006A6073">
        <w:rPr>
          <w:i/>
          <w:lang w:val="nl-NL"/>
        </w:rPr>
        <w:t>1.</w:t>
      </w:r>
      <w:r w:rsidRPr="006A6073">
        <w:rPr>
          <w:i/>
          <w:lang w:val="nl-NL"/>
        </w:rPr>
        <w:tab/>
        <w:t>Praten tegen je baby is niet nodig ze hoort je toch niet.</w:t>
      </w:r>
    </w:p>
    <w:p w:rsidR="00890403" w:rsidRPr="006A6073" w:rsidRDefault="00890403" w:rsidP="00890403">
      <w:pPr>
        <w:rPr>
          <w:i/>
          <w:lang w:val="nl-NL"/>
        </w:rPr>
      </w:pPr>
      <w:r w:rsidRPr="006A6073">
        <w:rPr>
          <w:i/>
          <w:lang w:val="nl-NL"/>
        </w:rPr>
        <w:t>2.</w:t>
      </w:r>
      <w:r w:rsidRPr="006A6073">
        <w:rPr>
          <w:i/>
          <w:lang w:val="nl-NL"/>
        </w:rPr>
        <w:tab/>
        <w:t>Als mijn kind gaat praten wordt het pas echt leuk</w:t>
      </w:r>
    </w:p>
    <w:p w:rsidR="00890403" w:rsidRPr="006A6073" w:rsidRDefault="00890403" w:rsidP="00890403">
      <w:pPr>
        <w:rPr>
          <w:i/>
          <w:lang w:val="nl-NL"/>
        </w:rPr>
      </w:pPr>
      <w:r w:rsidRPr="006A6073">
        <w:rPr>
          <w:i/>
          <w:lang w:val="nl-NL"/>
        </w:rPr>
        <w:t>3.</w:t>
      </w:r>
      <w:r w:rsidRPr="006A6073">
        <w:rPr>
          <w:i/>
          <w:lang w:val="nl-NL"/>
        </w:rPr>
        <w:tab/>
        <w:t>Ik moet meteen van mijn kind houden</w:t>
      </w:r>
    </w:p>
    <w:p w:rsidR="00890403" w:rsidRPr="006A6073" w:rsidRDefault="00890403" w:rsidP="00890403">
      <w:pPr>
        <w:rPr>
          <w:i/>
          <w:lang w:val="nl-NL"/>
        </w:rPr>
      </w:pPr>
      <w:r w:rsidRPr="006A6073">
        <w:rPr>
          <w:i/>
          <w:lang w:val="nl-NL"/>
        </w:rPr>
        <w:t xml:space="preserve">4. </w:t>
      </w:r>
      <w:r w:rsidRPr="006A6073">
        <w:rPr>
          <w:i/>
          <w:lang w:val="nl-NL"/>
        </w:rPr>
        <w:tab/>
        <w:t>Als vader wijs ik de weg</w:t>
      </w:r>
    </w:p>
    <w:p w:rsidR="00890403" w:rsidRPr="006A6073" w:rsidRDefault="00890403" w:rsidP="00890403">
      <w:pPr>
        <w:rPr>
          <w:i/>
          <w:lang w:val="nl-NL"/>
        </w:rPr>
      </w:pPr>
      <w:r w:rsidRPr="006A6073">
        <w:rPr>
          <w:i/>
          <w:lang w:val="nl-NL"/>
        </w:rPr>
        <w:t>5.</w:t>
      </w:r>
      <w:r w:rsidRPr="006A6073">
        <w:rPr>
          <w:i/>
          <w:lang w:val="nl-NL"/>
        </w:rPr>
        <w:tab/>
        <w:t>Ik voel me onzeker in mijn nieuwe rol als (aanstaande) vader</w:t>
      </w:r>
    </w:p>
    <w:p w:rsidR="00890403" w:rsidRPr="006A6073" w:rsidRDefault="00890403" w:rsidP="00890403">
      <w:pPr>
        <w:rPr>
          <w:i/>
          <w:lang w:val="nl-NL"/>
        </w:rPr>
      </w:pPr>
      <w:r w:rsidRPr="006A6073">
        <w:rPr>
          <w:i/>
          <w:lang w:val="nl-NL"/>
        </w:rPr>
        <w:t xml:space="preserve">6. </w:t>
      </w:r>
      <w:r w:rsidRPr="006A6073">
        <w:rPr>
          <w:i/>
          <w:lang w:val="nl-NL"/>
        </w:rPr>
        <w:tab/>
        <w:t>Contact maken begint voor mij nu al</w:t>
      </w:r>
    </w:p>
    <w:p w:rsidR="00890403" w:rsidRPr="006A6073" w:rsidRDefault="00890403" w:rsidP="00890403">
      <w:pPr>
        <w:rPr>
          <w:i/>
          <w:lang w:val="nl-NL"/>
        </w:rPr>
      </w:pPr>
      <w:r w:rsidRPr="006A6073">
        <w:rPr>
          <w:i/>
          <w:lang w:val="nl-NL"/>
        </w:rPr>
        <w:t>7.</w:t>
      </w:r>
      <w:r w:rsidRPr="006A6073">
        <w:rPr>
          <w:i/>
          <w:lang w:val="nl-NL"/>
        </w:rPr>
        <w:tab/>
        <w:t>Lichaamscontact met mijn kind vind ik spannend</w:t>
      </w:r>
    </w:p>
    <w:p w:rsidR="00890403" w:rsidRPr="006A6073" w:rsidRDefault="00890403" w:rsidP="00890403">
      <w:pPr>
        <w:rPr>
          <w:i/>
          <w:lang w:val="nl-NL"/>
        </w:rPr>
      </w:pPr>
      <w:r w:rsidRPr="006A6073">
        <w:rPr>
          <w:i/>
          <w:lang w:val="nl-NL"/>
        </w:rPr>
        <w:t>8.</w:t>
      </w:r>
      <w:r w:rsidRPr="006A6073">
        <w:rPr>
          <w:i/>
          <w:lang w:val="nl-NL"/>
        </w:rPr>
        <w:tab/>
        <w:t>Door te kijken, leer ik mijn kind kennen</w:t>
      </w:r>
    </w:p>
    <w:p w:rsidR="00890403" w:rsidRPr="006A6073" w:rsidRDefault="00890403" w:rsidP="00890403">
      <w:pPr>
        <w:rPr>
          <w:i/>
          <w:lang w:val="nl-NL"/>
        </w:rPr>
      </w:pPr>
      <w:r w:rsidRPr="006A6073">
        <w:rPr>
          <w:i/>
          <w:lang w:val="nl-NL"/>
        </w:rPr>
        <w:t>9.</w:t>
      </w:r>
      <w:r w:rsidRPr="006A6073">
        <w:rPr>
          <w:i/>
          <w:lang w:val="nl-NL"/>
        </w:rPr>
        <w:tab/>
        <w:t>Betrouwbaar zijn, is anders dan consequent zijn</w:t>
      </w:r>
    </w:p>
    <w:p w:rsidR="00890403" w:rsidRPr="006A6073" w:rsidRDefault="00890403" w:rsidP="00890403">
      <w:pPr>
        <w:rPr>
          <w:i/>
          <w:lang w:val="nl-NL"/>
        </w:rPr>
      </w:pPr>
      <w:r w:rsidRPr="006A6073">
        <w:rPr>
          <w:i/>
          <w:lang w:val="nl-NL"/>
        </w:rPr>
        <w:t>10.</w:t>
      </w:r>
      <w:r w:rsidRPr="006A6073">
        <w:rPr>
          <w:i/>
          <w:lang w:val="nl-NL"/>
        </w:rPr>
        <w:tab/>
        <w:t>Goede vader zijn, dat is de vraag?!</w:t>
      </w:r>
    </w:p>
    <w:p w:rsidR="00890403" w:rsidRPr="006A6073" w:rsidRDefault="00890403" w:rsidP="00890403">
      <w:pPr>
        <w:rPr>
          <w:i/>
          <w:lang w:val="nl-NL"/>
        </w:rPr>
      </w:pPr>
      <w:r w:rsidRPr="006A6073">
        <w:rPr>
          <w:i/>
          <w:lang w:val="nl-NL"/>
        </w:rPr>
        <w:t>11.</w:t>
      </w:r>
      <w:r w:rsidRPr="006A6073">
        <w:rPr>
          <w:i/>
          <w:lang w:val="nl-NL"/>
        </w:rPr>
        <w:tab/>
        <w:t>De gebruiksaanwijzing van een kind bestaat uit 3 boeken</w:t>
      </w:r>
    </w:p>
    <w:p w:rsidR="00890403" w:rsidRPr="006A6073" w:rsidRDefault="00890403" w:rsidP="00890403">
      <w:pPr>
        <w:rPr>
          <w:i/>
          <w:lang w:val="nl-NL"/>
        </w:rPr>
      </w:pPr>
      <w:r w:rsidRPr="006A6073">
        <w:rPr>
          <w:i/>
          <w:lang w:val="nl-NL"/>
        </w:rPr>
        <w:t xml:space="preserve">12. </w:t>
      </w:r>
      <w:r w:rsidRPr="006A6073">
        <w:rPr>
          <w:i/>
          <w:lang w:val="nl-NL"/>
        </w:rPr>
        <w:tab/>
        <w:t>Het maakt niet uit wat ik met mijn kind doe, als ik er met mijn volledige aandacht bij ben</w:t>
      </w:r>
    </w:p>
    <w:p w:rsidR="00890403" w:rsidRPr="006A6073" w:rsidRDefault="00890403" w:rsidP="00890403">
      <w:pPr>
        <w:rPr>
          <w:i/>
          <w:lang w:val="nl-NL"/>
        </w:rPr>
      </w:pPr>
      <w:r w:rsidRPr="006A6073">
        <w:rPr>
          <w:i/>
          <w:lang w:val="nl-NL"/>
        </w:rPr>
        <w:t>13.</w:t>
      </w:r>
      <w:r w:rsidRPr="006A6073">
        <w:rPr>
          <w:i/>
          <w:lang w:val="nl-NL"/>
        </w:rPr>
        <w:tab/>
        <w:t>Contact maken is het begin van een relatie</w:t>
      </w:r>
    </w:p>
    <w:p w:rsidR="00890403" w:rsidRPr="006A6073" w:rsidRDefault="00890403" w:rsidP="00890403">
      <w:pPr>
        <w:rPr>
          <w:i/>
          <w:lang w:val="nl-NL"/>
        </w:rPr>
      </w:pPr>
      <w:r w:rsidRPr="006A6073">
        <w:rPr>
          <w:i/>
          <w:lang w:val="nl-NL"/>
        </w:rPr>
        <w:t>14.</w:t>
      </w:r>
      <w:r w:rsidRPr="006A6073">
        <w:rPr>
          <w:i/>
          <w:lang w:val="nl-NL"/>
        </w:rPr>
        <w:tab/>
        <w:t xml:space="preserve">Een goede relatie is niet te definiëren </w:t>
      </w:r>
    </w:p>
    <w:p w:rsidR="00890403" w:rsidRPr="006A6073" w:rsidRDefault="00890403" w:rsidP="00890403">
      <w:pPr>
        <w:rPr>
          <w:i/>
          <w:lang w:val="nl-NL"/>
        </w:rPr>
      </w:pPr>
      <w:r w:rsidRPr="006A6073">
        <w:rPr>
          <w:i/>
          <w:lang w:val="nl-NL"/>
        </w:rPr>
        <w:lastRenderedPageBreak/>
        <w:t>15.</w:t>
      </w:r>
      <w:r w:rsidRPr="006A6073">
        <w:rPr>
          <w:i/>
          <w:lang w:val="nl-NL"/>
        </w:rPr>
        <w:tab/>
        <w:t>Mijn werk zal de relatie met mijn kind in de weg staan</w:t>
      </w:r>
    </w:p>
    <w:p w:rsidR="00890403" w:rsidRPr="006A6073" w:rsidRDefault="00890403" w:rsidP="00890403">
      <w:pPr>
        <w:rPr>
          <w:i/>
          <w:lang w:val="nl-NL"/>
        </w:rPr>
      </w:pPr>
      <w:r w:rsidRPr="006A6073">
        <w:rPr>
          <w:i/>
          <w:lang w:val="nl-NL"/>
        </w:rPr>
        <w:t>16.</w:t>
      </w:r>
      <w:r w:rsidRPr="006A6073">
        <w:rPr>
          <w:i/>
          <w:lang w:val="nl-NL"/>
        </w:rPr>
        <w:tab/>
        <w:t>De relatie met mijn vader staat de relatie met mijn kind in de weg</w:t>
      </w:r>
    </w:p>
    <w:p w:rsidR="00890403" w:rsidRPr="006A6073" w:rsidRDefault="00890403" w:rsidP="00890403">
      <w:pPr>
        <w:rPr>
          <w:i/>
          <w:lang w:val="nl-NL"/>
        </w:rPr>
      </w:pPr>
      <w:r w:rsidRPr="006A6073">
        <w:rPr>
          <w:i/>
          <w:lang w:val="nl-NL"/>
        </w:rPr>
        <w:t>17.</w:t>
      </w:r>
      <w:r w:rsidRPr="006A6073">
        <w:rPr>
          <w:i/>
          <w:lang w:val="nl-NL"/>
        </w:rPr>
        <w:tab/>
        <w:t>Grenzen stellen hoort bij het opbouwen van een relatie</w:t>
      </w:r>
    </w:p>
    <w:p w:rsidR="00890403" w:rsidRPr="006A6073" w:rsidRDefault="00890403" w:rsidP="00890403">
      <w:pPr>
        <w:rPr>
          <w:i/>
          <w:lang w:val="nl-NL"/>
        </w:rPr>
      </w:pPr>
      <w:r w:rsidRPr="006A6073">
        <w:rPr>
          <w:i/>
          <w:lang w:val="nl-NL"/>
        </w:rPr>
        <w:t>18.</w:t>
      </w:r>
      <w:r w:rsidRPr="006A6073">
        <w:rPr>
          <w:i/>
          <w:lang w:val="nl-NL"/>
        </w:rPr>
        <w:tab/>
        <w:t>Omgaan met de emoties van mijn kind lijkt me moeilijk</w:t>
      </w:r>
    </w:p>
    <w:p w:rsidR="00890403" w:rsidRPr="006A6073" w:rsidRDefault="00890403" w:rsidP="00890403">
      <w:pPr>
        <w:rPr>
          <w:i/>
          <w:lang w:val="nl-NL"/>
        </w:rPr>
      </w:pPr>
      <w:r w:rsidRPr="006A6073">
        <w:rPr>
          <w:i/>
          <w:lang w:val="nl-NL"/>
        </w:rPr>
        <w:t>19.</w:t>
      </w:r>
      <w:r w:rsidRPr="006A6073">
        <w:rPr>
          <w:i/>
          <w:lang w:val="nl-NL"/>
        </w:rPr>
        <w:tab/>
        <w:t>Ik ben klaar om vader te worden</w:t>
      </w:r>
    </w:p>
    <w:p w:rsidR="00890403" w:rsidRPr="006A6073" w:rsidRDefault="00890403" w:rsidP="00890403">
      <w:pPr>
        <w:rPr>
          <w:i/>
          <w:lang w:val="nl-NL"/>
        </w:rPr>
      </w:pPr>
      <w:r w:rsidRPr="006A6073">
        <w:rPr>
          <w:i/>
          <w:lang w:val="nl-NL"/>
        </w:rPr>
        <w:t>20.</w:t>
      </w:r>
      <w:r w:rsidRPr="006A6073">
        <w:rPr>
          <w:i/>
          <w:lang w:val="nl-NL"/>
        </w:rPr>
        <w:tab/>
        <w:t xml:space="preserve">Ik stel mij zelf aan mijn kind voor... </w:t>
      </w:r>
    </w:p>
    <w:sectPr w:rsidR="00890403" w:rsidRPr="006A6073" w:rsidSect="00155D6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632F"/>
    <w:multiLevelType w:val="hybridMultilevel"/>
    <w:tmpl w:val="D27A12DA"/>
    <w:lvl w:ilvl="0" w:tplc="99388B7E">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4463A"/>
    <w:multiLevelType w:val="hybridMultilevel"/>
    <w:tmpl w:val="7FC89A04"/>
    <w:lvl w:ilvl="0" w:tplc="B3C2B490">
      <w:start w:val="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A4B4D"/>
    <w:multiLevelType w:val="hybridMultilevel"/>
    <w:tmpl w:val="3FC4A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BE75A4"/>
    <w:multiLevelType w:val="hybridMultilevel"/>
    <w:tmpl w:val="A5C636B4"/>
    <w:lvl w:ilvl="0" w:tplc="A7028ACE">
      <w:start w:val="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12169"/>
    <w:multiLevelType w:val="hybridMultilevel"/>
    <w:tmpl w:val="DEB0B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59252A"/>
    <w:multiLevelType w:val="hybridMultilevel"/>
    <w:tmpl w:val="CBA2B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C82A7F"/>
    <w:multiLevelType w:val="hybridMultilevel"/>
    <w:tmpl w:val="0310D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FB"/>
    <w:rsid w:val="00000345"/>
    <w:rsid w:val="0000194A"/>
    <w:rsid w:val="00004728"/>
    <w:rsid w:val="00004C0F"/>
    <w:rsid w:val="00010A2C"/>
    <w:rsid w:val="00010C44"/>
    <w:rsid w:val="000120FB"/>
    <w:rsid w:val="00012313"/>
    <w:rsid w:val="00012889"/>
    <w:rsid w:val="000129AC"/>
    <w:rsid w:val="00013986"/>
    <w:rsid w:val="0001515F"/>
    <w:rsid w:val="00017B74"/>
    <w:rsid w:val="000207C2"/>
    <w:rsid w:val="00021268"/>
    <w:rsid w:val="00023CC0"/>
    <w:rsid w:val="00024247"/>
    <w:rsid w:val="000245F4"/>
    <w:rsid w:val="0002569F"/>
    <w:rsid w:val="000265C9"/>
    <w:rsid w:val="0003283C"/>
    <w:rsid w:val="00033140"/>
    <w:rsid w:val="00033CFD"/>
    <w:rsid w:val="00033D49"/>
    <w:rsid w:val="00034E1D"/>
    <w:rsid w:val="00034FD9"/>
    <w:rsid w:val="000363BE"/>
    <w:rsid w:val="00036B15"/>
    <w:rsid w:val="00037770"/>
    <w:rsid w:val="00040870"/>
    <w:rsid w:val="0004522D"/>
    <w:rsid w:val="0004565C"/>
    <w:rsid w:val="00045C44"/>
    <w:rsid w:val="00046C1D"/>
    <w:rsid w:val="000503C0"/>
    <w:rsid w:val="0005235F"/>
    <w:rsid w:val="00052E96"/>
    <w:rsid w:val="000544CD"/>
    <w:rsid w:val="000545E2"/>
    <w:rsid w:val="000557FF"/>
    <w:rsid w:val="00057111"/>
    <w:rsid w:val="000601CB"/>
    <w:rsid w:val="0006032A"/>
    <w:rsid w:val="00060DA1"/>
    <w:rsid w:val="00060DD5"/>
    <w:rsid w:val="00060F46"/>
    <w:rsid w:val="00062226"/>
    <w:rsid w:val="00062E96"/>
    <w:rsid w:val="0006327C"/>
    <w:rsid w:val="00063AFA"/>
    <w:rsid w:val="000643A2"/>
    <w:rsid w:val="000652EA"/>
    <w:rsid w:val="00067C70"/>
    <w:rsid w:val="00067F26"/>
    <w:rsid w:val="0007007B"/>
    <w:rsid w:val="00070482"/>
    <w:rsid w:val="0007051A"/>
    <w:rsid w:val="00071102"/>
    <w:rsid w:val="00071D50"/>
    <w:rsid w:val="0007280E"/>
    <w:rsid w:val="00074B30"/>
    <w:rsid w:val="0007532B"/>
    <w:rsid w:val="00076049"/>
    <w:rsid w:val="0008060A"/>
    <w:rsid w:val="000818F2"/>
    <w:rsid w:val="00081E7E"/>
    <w:rsid w:val="000844AE"/>
    <w:rsid w:val="00085F40"/>
    <w:rsid w:val="000901EB"/>
    <w:rsid w:val="00093267"/>
    <w:rsid w:val="000935FD"/>
    <w:rsid w:val="00093C08"/>
    <w:rsid w:val="000942C0"/>
    <w:rsid w:val="00095537"/>
    <w:rsid w:val="00095CAB"/>
    <w:rsid w:val="00096A4E"/>
    <w:rsid w:val="00096B14"/>
    <w:rsid w:val="000A0D7F"/>
    <w:rsid w:val="000A10EF"/>
    <w:rsid w:val="000A2A70"/>
    <w:rsid w:val="000A4CFC"/>
    <w:rsid w:val="000A5021"/>
    <w:rsid w:val="000A5D09"/>
    <w:rsid w:val="000A63E7"/>
    <w:rsid w:val="000B1638"/>
    <w:rsid w:val="000B2B01"/>
    <w:rsid w:val="000B2C80"/>
    <w:rsid w:val="000B2F0E"/>
    <w:rsid w:val="000B350D"/>
    <w:rsid w:val="000B3788"/>
    <w:rsid w:val="000B3CFD"/>
    <w:rsid w:val="000B3FEC"/>
    <w:rsid w:val="000B44D7"/>
    <w:rsid w:val="000B4DF7"/>
    <w:rsid w:val="000B67E6"/>
    <w:rsid w:val="000B7C8E"/>
    <w:rsid w:val="000C16CC"/>
    <w:rsid w:val="000C50B0"/>
    <w:rsid w:val="000C6379"/>
    <w:rsid w:val="000C67F2"/>
    <w:rsid w:val="000D07C9"/>
    <w:rsid w:val="000D20BF"/>
    <w:rsid w:val="000D33B6"/>
    <w:rsid w:val="000D4ECF"/>
    <w:rsid w:val="000D5168"/>
    <w:rsid w:val="000D55B5"/>
    <w:rsid w:val="000D57B6"/>
    <w:rsid w:val="000D6166"/>
    <w:rsid w:val="000E0EA4"/>
    <w:rsid w:val="000E13D9"/>
    <w:rsid w:val="000E1440"/>
    <w:rsid w:val="000E1E54"/>
    <w:rsid w:val="000E2149"/>
    <w:rsid w:val="000E2622"/>
    <w:rsid w:val="000E3646"/>
    <w:rsid w:val="000E3A32"/>
    <w:rsid w:val="000E3F02"/>
    <w:rsid w:val="000E422D"/>
    <w:rsid w:val="000E6918"/>
    <w:rsid w:val="000E6CAE"/>
    <w:rsid w:val="000F0EBC"/>
    <w:rsid w:val="000F0FCB"/>
    <w:rsid w:val="000F0FCC"/>
    <w:rsid w:val="000F204D"/>
    <w:rsid w:val="000F2745"/>
    <w:rsid w:val="000F2940"/>
    <w:rsid w:val="000F334F"/>
    <w:rsid w:val="000F53B8"/>
    <w:rsid w:val="000F5E5C"/>
    <w:rsid w:val="000F77FF"/>
    <w:rsid w:val="00100BF4"/>
    <w:rsid w:val="00102967"/>
    <w:rsid w:val="00103300"/>
    <w:rsid w:val="00105493"/>
    <w:rsid w:val="001059F4"/>
    <w:rsid w:val="00105A74"/>
    <w:rsid w:val="00106496"/>
    <w:rsid w:val="00110AFB"/>
    <w:rsid w:val="00110B82"/>
    <w:rsid w:val="00110CFA"/>
    <w:rsid w:val="00111BC7"/>
    <w:rsid w:val="00112AF6"/>
    <w:rsid w:val="001165F0"/>
    <w:rsid w:val="00117DAF"/>
    <w:rsid w:val="001218A0"/>
    <w:rsid w:val="001225F0"/>
    <w:rsid w:val="00122E38"/>
    <w:rsid w:val="00123B2F"/>
    <w:rsid w:val="001258B8"/>
    <w:rsid w:val="001268A0"/>
    <w:rsid w:val="00126BF1"/>
    <w:rsid w:val="0013036C"/>
    <w:rsid w:val="00131925"/>
    <w:rsid w:val="00131D93"/>
    <w:rsid w:val="00131F07"/>
    <w:rsid w:val="00132417"/>
    <w:rsid w:val="0013268D"/>
    <w:rsid w:val="0013279A"/>
    <w:rsid w:val="00132D29"/>
    <w:rsid w:val="001338B8"/>
    <w:rsid w:val="001346DF"/>
    <w:rsid w:val="00134DC1"/>
    <w:rsid w:val="001350CB"/>
    <w:rsid w:val="001356EC"/>
    <w:rsid w:val="00135AAB"/>
    <w:rsid w:val="001367C8"/>
    <w:rsid w:val="00136B69"/>
    <w:rsid w:val="001374CA"/>
    <w:rsid w:val="0014047D"/>
    <w:rsid w:val="00140EA6"/>
    <w:rsid w:val="00144445"/>
    <w:rsid w:val="00144EB6"/>
    <w:rsid w:val="001450B1"/>
    <w:rsid w:val="001457CB"/>
    <w:rsid w:val="0014608F"/>
    <w:rsid w:val="00147EDE"/>
    <w:rsid w:val="001502F3"/>
    <w:rsid w:val="0015178A"/>
    <w:rsid w:val="00152794"/>
    <w:rsid w:val="00153AD4"/>
    <w:rsid w:val="0015485F"/>
    <w:rsid w:val="001549F2"/>
    <w:rsid w:val="00154CFD"/>
    <w:rsid w:val="00155267"/>
    <w:rsid w:val="00155843"/>
    <w:rsid w:val="001558B0"/>
    <w:rsid w:val="00155D64"/>
    <w:rsid w:val="00155E54"/>
    <w:rsid w:val="001563F5"/>
    <w:rsid w:val="001565F3"/>
    <w:rsid w:val="001575FB"/>
    <w:rsid w:val="001601A5"/>
    <w:rsid w:val="00160B61"/>
    <w:rsid w:val="00161417"/>
    <w:rsid w:val="0016384B"/>
    <w:rsid w:val="00163D15"/>
    <w:rsid w:val="00164062"/>
    <w:rsid w:val="0016470D"/>
    <w:rsid w:val="00164F0E"/>
    <w:rsid w:val="00166239"/>
    <w:rsid w:val="001667F5"/>
    <w:rsid w:val="00167C80"/>
    <w:rsid w:val="00167CBF"/>
    <w:rsid w:val="001708AF"/>
    <w:rsid w:val="00170FF1"/>
    <w:rsid w:val="00172393"/>
    <w:rsid w:val="00174052"/>
    <w:rsid w:val="00174603"/>
    <w:rsid w:val="00176B73"/>
    <w:rsid w:val="0017767E"/>
    <w:rsid w:val="00177F42"/>
    <w:rsid w:val="0018064A"/>
    <w:rsid w:val="00181219"/>
    <w:rsid w:val="00185BFE"/>
    <w:rsid w:val="0019048B"/>
    <w:rsid w:val="00190784"/>
    <w:rsid w:val="00193B14"/>
    <w:rsid w:val="00194AE8"/>
    <w:rsid w:val="00194C10"/>
    <w:rsid w:val="00195E0B"/>
    <w:rsid w:val="0019618A"/>
    <w:rsid w:val="00196516"/>
    <w:rsid w:val="00196C29"/>
    <w:rsid w:val="001970EB"/>
    <w:rsid w:val="001A020A"/>
    <w:rsid w:val="001A1A97"/>
    <w:rsid w:val="001A4498"/>
    <w:rsid w:val="001A52FA"/>
    <w:rsid w:val="001A6BBE"/>
    <w:rsid w:val="001A7E9F"/>
    <w:rsid w:val="001B0B2F"/>
    <w:rsid w:val="001B2064"/>
    <w:rsid w:val="001B20D8"/>
    <w:rsid w:val="001B4CE3"/>
    <w:rsid w:val="001B6774"/>
    <w:rsid w:val="001B6A21"/>
    <w:rsid w:val="001C11A6"/>
    <w:rsid w:val="001C11FF"/>
    <w:rsid w:val="001C13B7"/>
    <w:rsid w:val="001C5F14"/>
    <w:rsid w:val="001C66B2"/>
    <w:rsid w:val="001D10A8"/>
    <w:rsid w:val="001D14F2"/>
    <w:rsid w:val="001D1B52"/>
    <w:rsid w:val="001D3881"/>
    <w:rsid w:val="001D3ADE"/>
    <w:rsid w:val="001D4CE9"/>
    <w:rsid w:val="001D5447"/>
    <w:rsid w:val="001D6173"/>
    <w:rsid w:val="001D6E12"/>
    <w:rsid w:val="001E0C8D"/>
    <w:rsid w:val="001E3494"/>
    <w:rsid w:val="001E34A1"/>
    <w:rsid w:val="001E3F64"/>
    <w:rsid w:val="001E458C"/>
    <w:rsid w:val="001E4D51"/>
    <w:rsid w:val="001E596C"/>
    <w:rsid w:val="001E5E4A"/>
    <w:rsid w:val="001E5FD4"/>
    <w:rsid w:val="001E641F"/>
    <w:rsid w:val="001E6465"/>
    <w:rsid w:val="001E64CD"/>
    <w:rsid w:val="001F1810"/>
    <w:rsid w:val="001F429F"/>
    <w:rsid w:val="001F5B29"/>
    <w:rsid w:val="001F5D39"/>
    <w:rsid w:val="001F791B"/>
    <w:rsid w:val="001F7C89"/>
    <w:rsid w:val="00200C87"/>
    <w:rsid w:val="00202E17"/>
    <w:rsid w:val="00205A97"/>
    <w:rsid w:val="00211710"/>
    <w:rsid w:val="002118C5"/>
    <w:rsid w:val="00211F8E"/>
    <w:rsid w:val="00213BE2"/>
    <w:rsid w:val="00214674"/>
    <w:rsid w:val="002151AA"/>
    <w:rsid w:val="002212DF"/>
    <w:rsid w:val="00221D22"/>
    <w:rsid w:val="002225C3"/>
    <w:rsid w:val="00224357"/>
    <w:rsid w:val="002247C8"/>
    <w:rsid w:val="00224E75"/>
    <w:rsid w:val="00225091"/>
    <w:rsid w:val="00226030"/>
    <w:rsid w:val="002263DF"/>
    <w:rsid w:val="00227A26"/>
    <w:rsid w:val="00227E8E"/>
    <w:rsid w:val="002317B4"/>
    <w:rsid w:val="00231AF2"/>
    <w:rsid w:val="00231CF6"/>
    <w:rsid w:val="00232B75"/>
    <w:rsid w:val="002336DB"/>
    <w:rsid w:val="00236A6A"/>
    <w:rsid w:val="00237454"/>
    <w:rsid w:val="00237E41"/>
    <w:rsid w:val="00241D04"/>
    <w:rsid w:val="00242402"/>
    <w:rsid w:val="00242721"/>
    <w:rsid w:val="00242FFA"/>
    <w:rsid w:val="00243427"/>
    <w:rsid w:val="00244141"/>
    <w:rsid w:val="00244F23"/>
    <w:rsid w:val="00245DFC"/>
    <w:rsid w:val="0025168C"/>
    <w:rsid w:val="00252F28"/>
    <w:rsid w:val="00252F35"/>
    <w:rsid w:val="0025322D"/>
    <w:rsid w:val="00253547"/>
    <w:rsid w:val="00254836"/>
    <w:rsid w:val="002551AE"/>
    <w:rsid w:val="00256CA4"/>
    <w:rsid w:val="00256D45"/>
    <w:rsid w:val="00256EC7"/>
    <w:rsid w:val="0025778E"/>
    <w:rsid w:val="00257873"/>
    <w:rsid w:val="002602C5"/>
    <w:rsid w:val="00260699"/>
    <w:rsid w:val="00260B93"/>
    <w:rsid w:val="0026102D"/>
    <w:rsid w:val="00263AB6"/>
    <w:rsid w:val="00263AE8"/>
    <w:rsid w:val="0026429A"/>
    <w:rsid w:val="002654FF"/>
    <w:rsid w:val="002664B6"/>
    <w:rsid w:val="0026675C"/>
    <w:rsid w:val="0026793E"/>
    <w:rsid w:val="002706A6"/>
    <w:rsid w:val="00271DA5"/>
    <w:rsid w:val="00274DDD"/>
    <w:rsid w:val="00274F15"/>
    <w:rsid w:val="0027540A"/>
    <w:rsid w:val="002755D2"/>
    <w:rsid w:val="00277EE6"/>
    <w:rsid w:val="0028020F"/>
    <w:rsid w:val="002804B2"/>
    <w:rsid w:val="0028081D"/>
    <w:rsid w:val="00281F0F"/>
    <w:rsid w:val="00282048"/>
    <w:rsid w:val="00283909"/>
    <w:rsid w:val="00283DF9"/>
    <w:rsid w:val="002841A8"/>
    <w:rsid w:val="002846F5"/>
    <w:rsid w:val="00286203"/>
    <w:rsid w:val="00290AD8"/>
    <w:rsid w:val="0029161A"/>
    <w:rsid w:val="0029179A"/>
    <w:rsid w:val="00291A12"/>
    <w:rsid w:val="0029303D"/>
    <w:rsid w:val="002A2355"/>
    <w:rsid w:val="002A343F"/>
    <w:rsid w:val="002A38B0"/>
    <w:rsid w:val="002A40BE"/>
    <w:rsid w:val="002A6783"/>
    <w:rsid w:val="002A6B3C"/>
    <w:rsid w:val="002A7269"/>
    <w:rsid w:val="002B0EAA"/>
    <w:rsid w:val="002B1D31"/>
    <w:rsid w:val="002B240E"/>
    <w:rsid w:val="002B2B7B"/>
    <w:rsid w:val="002B39BE"/>
    <w:rsid w:val="002B583C"/>
    <w:rsid w:val="002B6818"/>
    <w:rsid w:val="002B7412"/>
    <w:rsid w:val="002B77F3"/>
    <w:rsid w:val="002B7973"/>
    <w:rsid w:val="002C022F"/>
    <w:rsid w:val="002C3855"/>
    <w:rsid w:val="002C39B0"/>
    <w:rsid w:val="002C3C5B"/>
    <w:rsid w:val="002C3F0C"/>
    <w:rsid w:val="002C4082"/>
    <w:rsid w:val="002C4C2E"/>
    <w:rsid w:val="002C5386"/>
    <w:rsid w:val="002C6083"/>
    <w:rsid w:val="002C691F"/>
    <w:rsid w:val="002C6A5D"/>
    <w:rsid w:val="002C7C34"/>
    <w:rsid w:val="002D1498"/>
    <w:rsid w:val="002D1C8A"/>
    <w:rsid w:val="002D25B3"/>
    <w:rsid w:val="002D3289"/>
    <w:rsid w:val="002D3DED"/>
    <w:rsid w:val="002D4C8B"/>
    <w:rsid w:val="002D53DD"/>
    <w:rsid w:val="002D6360"/>
    <w:rsid w:val="002D6551"/>
    <w:rsid w:val="002E04D4"/>
    <w:rsid w:val="002E1CF1"/>
    <w:rsid w:val="002E4B14"/>
    <w:rsid w:val="002E6068"/>
    <w:rsid w:val="002E7791"/>
    <w:rsid w:val="002E7B2C"/>
    <w:rsid w:val="002F12F0"/>
    <w:rsid w:val="002F2AF6"/>
    <w:rsid w:val="002F42B3"/>
    <w:rsid w:val="002F6EFE"/>
    <w:rsid w:val="002F7F92"/>
    <w:rsid w:val="00300845"/>
    <w:rsid w:val="00300CB1"/>
    <w:rsid w:val="00303055"/>
    <w:rsid w:val="003033C7"/>
    <w:rsid w:val="00304C22"/>
    <w:rsid w:val="003056DD"/>
    <w:rsid w:val="00305D8B"/>
    <w:rsid w:val="00307114"/>
    <w:rsid w:val="00307185"/>
    <w:rsid w:val="00310A1F"/>
    <w:rsid w:val="0031181F"/>
    <w:rsid w:val="003120C4"/>
    <w:rsid w:val="003134AA"/>
    <w:rsid w:val="003146C7"/>
    <w:rsid w:val="0031598F"/>
    <w:rsid w:val="00315BC4"/>
    <w:rsid w:val="00316F12"/>
    <w:rsid w:val="003176A1"/>
    <w:rsid w:val="00317C28"/>
    <w:rsid w:val="003203CD"/>
    <w:rsid w:val="00321325"/>
    <w:rsid w:val="00321479"/>
    <w:rsid w:val="003215D0"/>
    <w:rsid w:val="00322C43"/>
    <w:rsid w:val="00323344"/>
    <w:rsid w:val="00324EBA"/>
    <w:rsid w:val="00325A1A"/>
    <w:rsid w:val="0032728B"/>
    <w:rsid w:val="00327C00"/>
    <w:rsid w:val="00327C9E"/>
    <w:rsid w:val="00331044"/>
    <w:rsid w:val="00332DF7"/>
    <w:rsid w:val="00334303"/>
    <w:rsid w:val="0033464F"/>
    <w:rsid w:val="00334901"/>
    <w:rsid w:val="00334D87"/>
    <w:rsid w:val="00336261"/>
    <w:rsid w:val="003376F4"/>
    <w:rsid w:val="00337937"/>
    <w:rsid w:val="0034137E"/>
    <w:rsid w:val="00341564"/>
    <w:rsid w:val="00341810"/>
    <w:rsid w:val="0034251C"/>
    <w:rsid w:val="003432AA"/>
    <w:rsid w:val="00343BDB"/>
    <w:rsid w:val="00345D9F"/>
    <w:rsid w:val="00346149"/>
    <w:rsid w:val="00346577"/>
    <w:rsid w:val="00346E71"/>
    <w:rsid w:val="00350E15"/>
    <w:rsid w:val="00350F5C"/>
    <w:rsid w:val="00351214"/>
    <w:rsid w:val="0035141C"/>
    <w:rsid w:val="003537B4"/>
    <w:rsid w:val="00353D7E"/>
    <w:rsid w:val="00356254"/>
    <w:rsid w:val="003562BB"/>
    <w:rsid w:val="0035737F"/>
    <w:rsid w:val="0036047D"/>
    <w:rsid w:val="00361001"/>
    <w:rsid w:val="00361C50"/>
    <w:rsid w:val="003622CB"/>
    <w:rsid w:val="0036279F"/>
    <w:rsid w:val="00362A76"/>
    <w:rsid w:val="00363ECC"/>
    <w:rsid w:val="00364AF4"/>
    <w:rsid w:val="00365887"/>
    <w:rsid w:val="00365D01"/>
    <w:rsid w:val="00366D1C"/>
    <w:rsid w:val="00370B05"/>
    <w:rsid w:val="00371B3E"/>
    <w:rsid w:val="00372256"/>
    <w:rsid w:val="0037261A"/>
    <w:rsid w:val="00375169"/>
    <w:rsid w:val="00375DF2"/>
    <w:rsid w:val="0037660D"/>
    <w:rsid w:val="0037663A"/>
    <w:rsid w:val="00376C1B"/>
    <w:rsid w:val="00380502"/>
    <w:rsid w:val="00381982"/>
    <w:rsid w:val="00383704"/>
    <w:rsid w:val="003838A2"/>
    <w:rsid w:val="0038459E"/>
    <w:rsid w:val="003857AF"/>
    <w:rsid w:val="00385879"/>
    <w:rsid w:val="00391BAB"/>
    <w:rsid w:val="00392927"/>
    <w:rsid w:val="00392D71"/>
    <w:rsid w:val="00392F8C"/>
    <w:rsid w:val="00393779"/>
    <w:rsid w:val="00395010"/>
    <w:rsid w:val="00397E83"/>
    <w:rsid w:val="003A07E6"/>
    <w:rsid w:val="003A0893"/>
    <w:rsid w:val="003A18E3"/>
    <w:rsid w:val="003A1F99"/>
    <w:rsid w:val="003A21B3"/>
    <w:rsid w:val="003A3F32"/>
    <w:rsid w:val="003A41B7"/>
    <w:rsid w:val="003A492A"/>
    <w:rsid w:val="003A4D1F"/>
    <w:rsid w:val="003A6506"/>
    <w:rsid w:val="003A671C"/>
    <w:rsid w:val="003A7064"/>
    <w:rsid w:val="003B0736"/>
    <w:rsid w:val="003B194C"/>
    <w:rsid w:val="003B28BC"/>
    <w:rsid w:val="003B375B"/>
    <w:rsid w:val="003B39BC"/>
    <w:rsid w:val="003B426E"/>
    <w:rsid w:val="003B631F"/>
    <w:rsid w:val="003B6EA0"/>
    <w:rsid w:val="003B7943"/>
    <w:rsid w:val="003C01BC"/>
    <w:rsid w:val="003C1E0B"/>
    <w:rsid w:val="003C1F6C"/>
    <w:rsid w:val="003C221C"/>
    <w:rsid w:val="003C38AC"/>
    <w:rsid w:val="003C3A51"/>
    <w:rsid w:val="003C5DD3"/>
    <w:rsid w:val="003D1DF6"/>
    <w:rsid w:val="003D2447"/>
    <w:rsid w:val="003D3955"/>
    <w:rsid w:val="003D3DB8"/>
    <w:rsid w:val="003D4861"/>
    <w:rsid w:val="003D4C09"/>
    <w:rsid w:val="003D58BE"/>
    <w:rsid w:val="003D67CC"/>
    <w:rsid w:val="003D6B5F"/>
    <w:rsid w:val="003E0B1B"/>
    <w:rsid w:val="003E0B9D"/>
    <w:rsid w:val="003E1968"/>
    <w:rsid w:val="003E3996"/>
    <w:rsid w:val="003E3BE7"/>
    <w:rsid w:val="003E4C9B"/>
    <w:rsid w:val="003E5956"/>
    <w:rsid w:val="003E6729"/>
    <w:rsid w:val="003F1066"/>
    <w:rsid w:val="003F10E6"/>
    <w:rsid w:val="003F1974"/>
    <w:rsid w:val="003F1DF2"/>
    <w:rsid w:val="003F600E"/>
    <w:rsid w:val="003F69A8"/>
    <w:rsid w:val="004016F0"/>
    <w:rsid w:val="00401CE6"/>
    <w:rsid w:val="004023D6"/>
    <w:rsid w:val="00402800"/>
    <w:rsid w:val="00402C0B"/>
    <w:rsid w:val="00402F5A"/>
    <w:rsid w:val="0040401A"/>
    <w:rsid w:val="004059FF"/>
    <w:rsid w:val="00405C64"/>
    <w:rsid w:val="004066F6"/>
    <w:rsid w:val="0041000A"/>
    <w:rsid w:val="0041135F"/>
    <w:rsid w:val="004116D9"/>
    <w:rsid w:val="00411FD7"/>
    <w:rsid w:val="0041379D"/>
    <w:rsid w:val="0041552A"/>
    <w:rsid w:val="00416781"/>
    <w:rsid w:val="00417FDB"/>
    <w:rsid w:val="00420EC7"/>
    <w:rsid w:val="00422921"/>
    <w:rsid w:val="00422B97"/>
    <w:rsid w:val="00423E11"/>
    <w:rsid w:val="0042467E"/>
    <w:rsid w:val="004246F9"/>
    <w:rsid w:val="004249B3"/>
    <w:rsid w:val="004258CD"/>
    <w:rsid w:val="00426948"/>
    <w:rsid w:val="00426A0E"/>
    <w:rsid w:val="00431319"/>
    <w:rsid w:val="004319BD"/>
    <w:rsid w:val="00431D83"/>
    <w:rsid w:val="00433AED"/>
    <w:rsid w:val="00435577"/>
    <w:rsid w:val="0043570D"/>
    <w:rsid w:val="0043573F"/>
    <w:rsid w:val="0043793F"/>
    <w:rsid w:val="00441CE1"/>
    <w:rsid w:val="004428A0"/>
    <w:rsid w:val="00443BDF"/>
    <w:rsid w:val="00445BF8"/>
    <w:rsid w:val="00445F2A"/>
    <w:rsid w:val="004465EC"/>
    <w:rsid w:val="004469BC"/>
    <w:rsid w:val="00446ECB"/>
    <w:rsid w:val="0044774C"/>
    <w:rsid w:val="00447BF5"/>
    <w:rsid w:val="00451721"/>
    <w:rsid w:val="004525FE"/>
    <w:rsid w:val="00452BE2"/>
    <w:rsid w:val="00453DF3"/>
    <w:rsid w:val="004546D3"/>
    <w:rsid w:val="00454C8C"/>
    <w:rsid w:val="00454DCA"/>
    <w:rsid w:val="004570FB"/>
    <w:rsid w:val="00457257"/>
    <w:rsid w:val="00460284"/>
    <w:rsid w:val="00460FFB"/>
    <w:rsid w:val="0046222C"/>
    <w:rsid w:val="004657E4"/>
    <w:rsid w:val="004658C7"/>
    <w:rsid w:val="00466F55"/>
    <w:rsid w:val="00467BFB"/>
    <w:rsid w:val="00470460"/>
    <w:rsid w:val="00470D21"/>
    <w:rsid w:val="004713DE"/>
    <w:rsid w:val="00471EDD"/>
    <w:rsid w:val="00472F58"/>
    <w:rsid w:val="00472FCF"/>
    <w:rsid w:val="00473218"/>
    <w:rsid w:val="004734CD"/>
    <w:rsid w:val="004737AA"/>
    <w:rsid w:val="00475C58"/>
    <w:rsid w:val="00476A95"/>
    <w:rsid w:val="00477137"/>
    <w:rsid w:val="00481CCF"/>
    <w:rsid w:val="00481E36"/>
    <w:rsid w:val="00481EF8"/>
    <w:rsid w:val="0048224E"/>
    <w:rsid w:val="00484AF7"/>
    <w:rsid w:val="004851B4"/>
    <w:rsid w:val="00485E48"/>
    <w:rsid w:val="00486596"/>
    <w:rsid w:val="00486BB3"/>
    <w:rsid w:val="00486C0F"/>
    <w:rsid w:val="00487208"/>
    <w:rsid w:val="00487EAA"/>
    <w:rsid w:val="00490ABA"/>
    <w:rsid w:val="00490D4E"/>
    <w:rsid w:val="00491B06"/>
    <w:rsid w:val="00493148"/>
    <w:rsid w:val="00494D44"/>
    <w:rsid w:val="004953A8"/>
    <w:rsid w:val="004953DE"/>
    <w:rsid w:val="00495F11"/>
    <w:rsid w:val="004972FD"/>
    <w:rsid w:val="00497514"/>
    <w:rsid w:val="0049785B"/>
    <w:rsid w:val="004A079F"/>
    <w:rsid w:val="004A1288"/>
    <w:rsid w:val="004A1884"/>
    <w:rsid w:val="004A1ABD"/>
    <w:rsid w:val="004A1FE5"/>
    <w:rsid w:val="004A2C76"/>
    <w:rsid w:val="004A2CC2"/>
    <w:rsid w:val="004A37E5"/>
    <w:rsid w:val="004A5252"/>
    <w:rsid w:val="004A53FA"/>
    <w:rsid w:val="004A56D1"/>
    <w:rsid w:val="004A589E"/>
    <w:rsid w:val="004A5EB8"/>
    <w:rsid w:val="004A78B0"/>
    <w:rsid w:val="004A7E43"/>
    <w:rsid w:val="004B0258"/>
    <w:rsid w:val="004B2D79"/>
    <w:rsid w:val="004B35C1"/>
    <w:rsid w:val="004B5157"/>
    <w:rsid w:val="004B55FB"/>
    <w:rsid w:val="004B5E8A"/>
    <w:rsid w:val="004C09CD"/>
    <w:rsid w:val="004C20A6"/>
    <w:rsid w:val="004C22BC"/>
    <w:rsid w:val="004C2393"/>
    <w:rsid w:val="004C277E"/>
    <w:rsid w:val="004C5082"/>
    <w:rsid w:val="004C62A8"/>
    <w:rsid w:val="004C639E"/>
    <w:rsid w:val="004D118D"/>
    <w:rsid w:val="004D3F16"/>
    <w:rsid w:val="004D543C"/>
    <w:rsid w:val="004D5CF8"/>
    <w:rsid w:val="004D5CFC"/>
    <w:rsid w:val="004E171B"/>
    <w:rsid w:val="004E28CD"/>
    <w:rsid w:val="004E3E2F"/>
    <w:rsid w:val="004E77A1"/>
    <w:rsid w:val="004F0363"/>
    <w:rsid w:val="004F07C4"/>
    <w:rsid w:val="004F0AAE"/>
    <w:rsid w:val="004F14EC"/>
    <w:rsid w:val="004F1F3B"/>
    <w:rsid w:val="004F2239"/>
    <w:rsid w:val="004F2E98"/>
    <w:rsid w:val="004F3DFC"/>
    <w:rsid w:val="004F5A67"/>
    <w:rsid w:val="004F6350"/>
    <w:rsid w:val="004F6F4E"/>
    <w:rsid w:val="004F6F68"/>
    <w:rsid w:val="004F7240"/>
    <w:rsid w:val="004F74CA"/>
    <w:rsid w:val="004F79D3"/>
    <w:rsid w:val="005046A0"/>
    <w:rsid w:val="00504BA1"/>
    <w:rsid w:val="005059B6"/>
    <w:rsid w:val="00505F3E"/>
    <w:rsid w:val="0050708E"/>
    <w:rsid w:val="005073A2"/>
    <w:rsid w:val="0051047F"/>
    <w:rsid w:val="00511B6F"/>
    <w:rsid w:val="00512154"/>
    <w:rsid w:val="005133C2"/>
    <w:rsid w:val="00513AF9"/>
    <w:rsid w:val="005147AB"/>
    <w:rsid w:val="00514911"/>
    <w:rsid w:val="00514A54"/>
    <w:rsid w:val="00514CD7"/>
    <w:rsid w:val="00516292"/>
    <w:rsid w:val="00516572"/>
    <w:rsid w:val="0051783B"/>
    <w:rsid w:val="00517AED"/>
    <w:rsid w:val="00517D90"/>
    <w:rsid w:val="00517ED1"/>
    <w:rsid w:val="0052014F"/>
    <w:rsid w:val="0052137C"/>
    <w:rsid w:val="00521B73"/>
    <w:rsid w:val="00522C76"/>
    <w:rsid w:val="005249FA"/>
    <w:rsid w:val="00526553"/>
    <w:rsid w:val="00526EE5"/>
    <w:rsid w:val="005310C4"/>
    <w:rsid w:val="0053370F"/>
    <w:rsid w:val="00534624"/>
    <w:rsid w:val="00534815"/>
    <w:rsid w:val="00535546"/>
    <w:rsid w:val="00535A05"/>
    <w:rsid w:val="00536584"/>
    <w:rsid w:val="005370DE"/>
    <w:rsid w:val="0054106E"/>
    <w:rsid w:val="005421D6"/>
    <w:rsid w:val="00543334"/>
    <w:rsid w:val="0054481C"/>
    <w:rsid w:val="00545941"/>
    <w:rsid w:val="005507E2"/>
    <w:rsid w:val="00550CB5"/>
    <w:rsid w:val="00550DC0"/>
    <w:rsid w:val="005510DB"/>
    <w:rsid w:val="00551203"/>
    <w:rsid w:val="00554017"/>
    <w:rsid w:val="00554A18"/>
    <w:rsid w:val="0055597E"/>
    <w:rsid w:val="00556182"/>
    <w:rsid w:val="005616B2"/>
    <w:rsid w:val="00561886"/>
    <w:rsid w:val="00562C0F"/>
    <w:rsid w:val="00563C69"/>
    <w:rsid w:val="00564CD4"/>
    <w:rsid w:val="00564DA8"/>
    <w:rsid w:val="00565F32"/>
    <w:rsid w:val="00566019"/>
    <w:rsid w:val="00566E4B"/>
    <w:rsid w:val="0056702E"/>
    <w:rsid w:val="005706CD"/>
    <w:rsid w:val="00571561"/>
    <w:rsid w:val="00571B57"/>
    <w:rsid w:val="005720D6"/>
    <w:rsid w:val="0057230C"/>
    <w:rsid w:val="005726A9"/>
    <w:rsid w:val="00574039"/>
    <w:rsid w:val="00580F40"/>
    <w:rsid w:val="0058195A"/>
    <w:rsid w:val="00581B1D"/>
    <w:rsid w:val="00582792"/>
    <w:rsid w:val="00582870"/>
    <w:rsid w:val="005830EE"/>
    <w:rsid w:val="005840E9"/>
    <w:rsid w:val="00584436"/>
    <w:rsid w:val="00584E6F"/>
    <w:rsid w:val="00585785"/>
    <w:rsid w:val="00585E4C"/>
    <w:rsid w:val="005861E7"/>
    <w:rsid w:val="00590AA0"/>
    <w:rsid w:val="00591F83"/>
    <w:rsid w:val="00592A93"/>
    <w:rsid w:val="00594495"/>
    <w:rsid w:val="00595372"/>
    <w:rsid w:val="005967F9"/>
    <w:rsid w:val="00596C30"/>
    <w:rsid w:val="0059710C"/>
    <w:rsid w:val="0059751E"/>
    <w:rsid w:val="00597F22"/>
    <w:rsid w:val="005A0512"/>
    <w:rsid w:val="005A2801"/>
    <w:rsid w:val="005A3A51"/>
    <w:rsid w:val="005A4BDC"/>
    <w:rsid w:val="005A5765"/>
    <w:rsid w:val="005A6634"/>
    <w:rsid w:val="005A668C"/>
    <w:rsid w:val="005A72C4"/>
    <w:rsid w:val="005A758C"/>
    <w:rsid w:val="005A7799"/>
    <w:rsid w:val="005A7DE3"/>
    <w:rsid w:val="005B101E"/>
    <w:rsid w:val="005B123C"/>
    <w:rsid w:val="005B249D"/>
    <w:rsid w:val="005B5131"/>
    <w:rsid w:val="005B6B93"/>
    <w:rsid w:val="005B7AFA"/>
    <w:rsid w:val="005C1571"/>
    <w:rsid w:val="005C1EE5"/>
    <w:rsid w:val="005C2782"/>
    <w:rsid w:val="005C4AC1"/>
    <w:rsid w:val="005C529A"/>
    <w:rsid w:val="005D0989"/>
    <w:rsid w:val="005D25D2"/>
    <w:rsid w:val="005D360B"/>
    <w:rsid w:val="005D3C06"/>
    <w:rsid w:val="005D5EF0"/>
    <w:rsid w:val="005D77D0"/>
    <w:rsid w:val="005D79EE"/>
    <w:rsid w:val="005D7A70"/>
    <w:rsid w:val="005E063D"/>
    <w:rsid w:val="005E2FE1"/>
    <w:rsid w:val="005E4F24"/>
    <w:rsid w:val="005E5231"/>
    <w:rsid w:val="005E5734"/>
    <w:rsid w:val="005E5A11"/>
    <w:rsid w:val="005F16FA"/>
    <w:rsid w:val="005F269E"/>
    <w:rsid w:val="005F6774"/>
    <w:rsid w:val="005F730A"/>
    <w:rsid w:val="006005D4"/>
    <w:rsid w:val="006008D0"/>
    <w:rsid w:val="00605507"/>
    <w:rsid w:val="00605BC4"/>
    <w:rsid w:val="00607EC3"/>
    <w:rsid w:val="00610D7A"/>
    <w:rsid w:val="00610E2F"/>
    <w:rsid w:val="0061304C"/>
    <w:rsid w:val="00613CE1"/>
    <w:rsid w:val="00613D95"/>
    <w:rsid w:val="006140BD"/>
    <w:rsid w:val="0061441B"/>
    <w:rsid w:val="0061453F"/>
    <w:rsid w:val="00614F78"/>
    <w:rsid w:val="00616F43"/>
    <w:rsid w:val="00617A51"/>
    <w:rsid w:val="00617B62"/>
    <w:rsid w:val="00620353"/>
    <w:rsid w:val="00620ACE"/>
    <w:rsid w:val="006211B5"/>
    <w:rsid w:val="00621757"/>
    <w:rsid w:val="00622CD9"/>
    <w:rsid w:val="00624E0F"/>
    <w:rsid w:val="00625C9E"/>
    <w:rsid w:val="0062666A"/>
    <w:rsid w:val="006268DE"/>
    <w:rsid w:val="00627284"/>
    <w:rsid w:val="00627368"/>
    <w:rsid w:val="006300CF"/>
    <w:rsid w:val="00633C6A"/>
    <w:rsid w:val="00636277"/>
    <w:rsid w:val="006366F6"/>
    <w:rsid w:val="00636C33"/>
    <w:rsid w:val="00636E74"/>
    <w:rsid w:val="006378B7"/>
    <w:rsid w:val="00637A31"/>
    <w:rsid w:val="00640E7D"/>
    <w:rsid w:val="006422AE"/>
    <w:rsid w:val="006435E7"/>
    <w:rsid w:val="006442F3"/>
    <w:rsid w:val="00644C78"/>
    <w:rsid w:val="0064684C"/>
    <w:rsid w:val="00646A1C"/>
    <w:rsid w:val="00647C9D"/>
    <w:rsid w:val="006511A4"/>
    <w:rsid w:val="00651455"/>
    <w:rsid w:val="00652B25"/>
    <w:rsid w:val="00652F91"/>
    <w:rsid w:val="00655223"/>
    <w:rsid w:val="0066054A"/>
    <w:rsid w:val="006605EF"/>
    <w:rsid w:val="00661CD0"/>
    <w:rsid w:val="00661E94"/>
    <w:rsid w:val="0066483F"/>
    <w:rsid w:val="006649A3"/>
    <w:rsid w:val="00665F04"/>
    <w:rsid w:val="00665F38"/>
    <w:rsid w:val="00666882"/>
    <w:rsid w:val="006676EF"/>
    <w:rsid w:val="00670A91"/>
    <w:rsid w:val="00671184"/>
    <w:rsid w:val="006726A6"/>
    <w:rsid w:val="00673139"/>
    <w:rsid w:val="0067375B"/>
    <w:rsid w:val="00673BDE"/>
    <w:rsid w:val="00673C8A"/>
    <w:rsid w:val="00674738"/>
    <w:rsid w:val="006778FC"/>
    <w:rsid w:val="006803CC"/>
    <w:rsid w:val="00682256"/>
    <w:rsid w:val="00682E6B"/>
    <w:rsid w:val="00684DA7"/>
    <w:rsid w:val="00687800"/>
    <w:rsid w:val="00690F3F"/>
    <w:rsid w:val="00691E36"/>
    <w:rsid w:val="0069252A"/>
    <w:rsid w:val="00692CBF"/>
    <w:rsid w:val="006932A2"/>
    <w:rsid w:val="00693D26"/>
    <w:rsid w:val="00693E10"/>
    <w:rsid w:val="00695E86"/>
    <w:rsid w:val="0069678A"/>
    <w:rsid w:val="006969C5"/>
    <w:rsid w:val="00696D04"/>
    <w:rsid w:val="00697135"/>
    <w:rsid w:val="00697C3B"/>
    <w:rsid w:val="006A0CEF"/>
    <w:rsid w:val="006A1782"/>
    <w:rsid w:val="006A4E66"/>
    <w:rsid w:val="006A4E98"/>
    <w:rsid w:val="006A5D89"/>
    <w:rsid w:val="006A6045"/>
    <w:rsid w:val="006A6073"/>
    <w:rsid w:val="006A6CFD"/>
    <w:rsid w:val="006B1ADE"/>
    <w:rsid w:val="006B40A2"/>
    <w:rsid w:val="006B45E1"/>
    <w:rsid w:val="006B7D4A"/>
    <w:rsid w:val="006C218A"/>
    <w:rsid w:val="006C297C"/>
    <w:rsid w:val="006C3394"/>
    <w:rsid w:val="006C33EF"/>
    <w:rsid w:val="006C41C0"/>
    <w:rsid w:val="006C6F3C"/>
    <w:rsid w:val="006C713D"/>
    <w:rsid w:val="006C770C"/>
    <w:rsid w:val="006D2423"/>
    <w:rsid w:val="006D3187"/>
    <w:rsid w:val="006D5778"/>
    <w:rsid w:val="006E0E0E"/>
    <w:rsid w:val="006E0E54"/>
    <w:rsid w:val="006E2259"/>
    <w:rsid w:val="006E23D1"/>
    <w:rsid w:val="006E40D3"/>
    <w:rsid w:val="006E4161"/>
    <w:rsid w:val="006E58C1"/>
    <w:rsid w:val="006E73B5"/>
    <w:rsid w:val="006E7A66"/>
    <w:rsid w:val="006F04E4"/>
    <w:rsid w:val="006F097F"/>
    <w:rsid w:val="006F2559"/>
    <w:rsid w:val="006F3BA7"/>
    <w:rsid w:val="006F3CF8"/>
    <w:rsid w:val="006F4BEF"/>
    <w:rsid w:val="006F516B"/>
    <w:rsid w:val="006F5307"/>
    <w:rsid w:val="006F5B32"/>
    <w:rsid w:val="00701317"/>
    <w:rsid w:val="007015D2"/>
    <w:rsid w:val="007031BE"/>
    <w:rsid w:val="00705799"/>
    <w:rsid w:val="00705DEB"/>
    <w:rsid w:val="00706401"/>
    <w:rsid w:val="0070786A"/>
    <w:rsid w:val="00707D46"/>
    <w:rsid w:val="00712294"/>
    <w:rsid w:val="00712ABA"/>
    <w:rsid w:val="00715E05"/>
    <w:rsid w:val="007161FD"/>
    <w:rsid w:val="0071690A"/>
    <w:rsid w:val="00716E71"/>
    <w:rsid w:val="007175ED"/>
    <w:rsid w:val="00717D6B"/>
    <w:rsid w:val="00720193"/>
    <w:rsid w:val="00720D28"/>
    <w:rsid w:val="007219C4"/>
    <w:rsid w:val="007221D3"/>
    <w:rsid w:val="00723B7A"/>
    <w:rsid w:val="00723DB0"/>
    <w:rsid w:val="0072475C"/>
    <w:rsid w:val="0072483C"/>
    <w:rsid w:val="0072490E"/>
    <w:rsid w:val="007258D3"/>
    <w:rsid w:val="00725F9B"/>
    <w:rsid w:val="00726E65"/>
    <w:rsid w:val="00727E32"/>
    <w:rsid w:val="007303AE"/>
    <w:rsid w:val="00730946"/>
    <w:rsid w:val="0073126D"/>
    <w:rsid w:val="00732933"/>
    <w:rsid w:val="007329F4"/>
    <w:rsid w:val="00732ED3"/>
    <w:rsid w:val="00733265"/>
    <w:rsid w:val="00733710"/>
    <w:rsid w:val="00733CC3"/>
    <w:rsid w:val="00734EA7"/>
    <w:rsid w:val="0073527C"/>
    <w:rsid w:val="00735374"/>
    <w:rsid w:val="00735B77"/>
    <w:rsid w:val="007365B0"/>
    <w:rsid w:val="0073757A"/>
    <w:rsid w:val="007377FB"/>
    <w:rsid w:val="007378D0"/>
    <w:rsid w:val="00742842"/>
    <w:rsid w:val="007441DD"/>
    <w:rsid w:val="007448ED"/>
    <w:rsid w:val="00745E3C"/>
    <w:rsid w:val="0074601E"/>
    <w:rsid w:val="00746081"/>
    <w:rsid w:val="00746960"/>
    <w:rsid w:val="00750243"/>
    <w:rsid w:val="00750A01"/>
    <w:rsid w:val="00750EA4"/>
    <w:rsid w:val="00753962"/>
    <w:rsid w:val="00760ADA"/>
    <w:rsid w:val="0076122F"/>
    <w:rsid w:val="00761B38"/>
    <w:rsid w:val="00762450"/>
    <w:rsid w:val="00763F98"/>
    <w:rsid w:val="007657CF"/>
    <w:rsid w:val="00770B88"/>
    <w:rsid w:val="00771955"/>
    <w:rsid w:val="007738CC"/>
    <w:rsid w:val="00774A21"/>
    <w:rsid w:val="00774BC6"/>
    <w:rsid w:val="00775365"/>
    <w:rsid w:val="007753AA"/>
    <w:rsid w:val="007762B2"/>
    <w:rsid w:val="00777541"/>
    <w:rsid w:val="00777D3B"/>
    <w:rsid w:val="00781112"/>
    <w:rsid w:val="0078342A"/>
    <w:rsid w:val="0078635A"/>
    <w:rsid w:val="00787BCB"/>
    <w:rsid w:val="00790C13"/>
    <w:rsid w:val="00791BC8"/>
    <w:rsid w:val="007932E4"/>
    <w:rsid w:val="00793839"/>
    <w:rsid w:val="0079436B"/>
    <w:rsid w:val="00795554"/>
    <w:rsid w:val="00795982"/>
    <w:rsid w:val="0079782D"/>
    <w:rsid w:val="007A04C9"/>
    <w:rsid w:val="007A06ED"/>
    <w:rsid w:val="007A0FCD"/>
    <w:rsid w:val="007A1F47"/>
    <w:rsid w:val="007A29C5"/>
    <w:rsid w:val="007A2A1D"/>
    <w:rsid w:val="007A2C9B"/>
    <w:rsid w:val="007A417B"/>
    <w:rsid w:val="007A5BF9"/>
    <w:rsid w:val="007A71DE"/>
    <w:rsid w:val="007A73F7"/>
    <w:rsid w:val="007B00C1"/>
    <w:rsid w:val="007B1022"/>
    <w:rsid w:val="007B1539"/>
    <w:rsid w:val="007B170B"/>
    <w:rsid w:val="007B252F"/>
    <w:rsid w:val="007B2BA1"/>
    <w:rsid w:val="007B2C38"/>
    <w:rsid w:val="007B3B1C"/>
    <w:rsid w:val="007B3C93"/>
    <w:rsid w:val="007B52A8"/>
    <w:rsid w:val="007B64B3"/>
    <w:rsid w:val="007B6F89"/>
    <w:rsid w:val="007B7C1C"/>
    <w:rsid w:val="007C0D06"/>
    <w:rsid w:val="007C20CB"/>
    <w:rsid w:val="007C4839"/>
    <w:rsid w:val="007C5BD3"/>
    <w:rsid w:val="007C6482"/>
    <w:rsid w:val="007C6935"/>
    <w:rsid w:val="007C69B7"/>
    <w:rsid w:val="007D0E99"/>
    <w:rsid w:val="007D1E6C"/>
    <w:rsid w:val="007D413E"/>
    <w:rsid w:val="007D4701"/>
    <w:rsid w:val="007D50B5"/>
    <w:rsid w:val="007D543D"/>
    <w:rsid w:val="007E09D3"/>
    <w:rsid w:val="007E1F25"/>
    <w:rsid w:val="007E2F1E"/>
    <w:rsid w:val="007E2FD3"/>
    <w:rsid w:val="007E3254"/>
    <w:rsid w:val="007E5106"/>
    <w:rsid w:val="007E5DEA"/>
    <w:rsid w:val="007E60DC"/>
    <w:rsid w:val="007E7094"/>
    <w:rsid w:val="007F087D"/>
    <w:rsid w:val="007F4512"/>
    <w:rsid w:val="007F6150"/>
    <w:rsid w:val="007F6E42"/>
    <w:rsid w:val="007F71B7"/>
    <w:rsid w:val="008003D2"/>
    <w:rsid w:val="00804737"/>
    <w:rsid w:val="008047B2"/>
    <w:rsid w:val="00804E22"/>
    <w:rsid w:val="00805370"/>
    <w:rsid w:val="008057AD"/>
    <w:rsid w:val="008075B8"/>
    <w:rsid w:val="008101AC"/>
    <w:rsid w:val="0081116F"/>
    <w:rsid w:val="00811A59"/>
    <w:rsid w:val="00812909"/>
    <w:rsid w:val="00813D18"/>
    <w:rsid w:val="00814C70"/>
    <w:rsid w:val="008151CC"/>
    <w:rsid w:val="00817D31"/>
    <w:rsid w:val="008200A8"/>
    <w:rsid w:val="0082144A"/>
    <w:rsid w:val="00822249"/>
    <w:rsid w:val="00822BDD"/>
    <w:rsid w:val="008240B0"/>
    <w:rsid w:val="008246DB"/>
    <w:rsid w:val="0082539F"/>
    <w:rsid w:val="0082546D"/>
    <w:rsid w:val="00825721"/>
    <w:rsid w:val="00825CE4"/>
    <w:rsid w:val="00827765"/>
    <w:rsid w:val="00830EF3"/>
    <w:rsid w:val="00830FEF"/>
    <w:rsid w:val="00831830"/>
    <w:rsid w:val="00831C4A"/>
    <w:rsid w:val="00833506"/>
    <w:rsid w:val="00833C61"/>
    <w:rsid w:val="00834305"/>
    <w:rsid w:val="00834DDC"/>
    <w:rsid w:val="00835728"/>
    <w:rsid w:val="0083605A"/>
    <w:rsid w:val="008366E6"/>
    <w:rsid w:val="00840EE2"/>
    <w:rsid w:val="0084191E"/>
    <w:rsid w:val="0084470A"/>
    <w:rsid w:val="008461C7"/>
    <w:rsid w:val="00846FD6"/>
    <w:rsid w:val="00847494"/>
    <w:rsid w:val="00847664"/>
    <w:rsid w:val="00847BED"/>
    <w:rsid w:val="00852AC3"/>
    <w:rsid w:val="00852DD3"/>
    <w:rsid w:val="00852E71"/>
    <w:rsid w:val="00855DEB"/>
    <w:rsid w:val="0086081E"/>
    <w:rsid w:val="00865D50"/>
    <w:rsid w:val="008664A9"/>
    <w:rsid w:val="0087055E"/>
    <w:rsid w:val="008713C0"/>
    <w:rsid w:val="0087149E"/>
    <w:rsid w:val="008714F4"/>
    <w:rsid w:val="00871F33"/>
    <w:rsid w:val="008734AC"/>
    <w:rsid w:val="00875BC5"/>
    <w:rsid w:val="00876932"/>
    <w:rsid w:val="0087762C"/>
    <w:rsid w:val="00882C8E"/>
    <w:rsid w:val="00882EDE"/>
    <w:rsid w:val="0088379D"/>
    <w:rsid w:val="00884439"/>
    <w:rsid w:val="00884DFD"/>
    <w:rsid w:val="00885487"/>
    <w:rsid w:val="00890403"/>
    <w:rsid w:val="0089074B"/>
    <w:rsid w:val="008911C8"/>
    <w:rsid w:val="00891B2B"/>
    <w:rsid w:val="008929BE"/>
    <w:rsid w:val="0089328C"/>
    <w:rsid w:val="00893F8B"/>
    <w:rsid w:val="00893FDA"/>
    <w:rsid w:val="0089433F"/>
    <w:rsid w:val="00894F88"/>
    <w:rsid w:val="0089651E"/>
    <w:rsid w:val="00896AF2"/>
    <w:rsid w:val="00897F13"/>
    <w:rsid w:val="008A07D8"/>
    <w:rsid w:val="008A09FC"/>
    <w:rsid w:val="008A0ACC"/>
    <w:rsid w:val="008A0D90"/>
    <w:rsid w:val="008A1106"/>
    <w:rsid w:val="008A1EFC"/>
    <w:rsid w:val="008A2394"/>
    <w:rsid w:val="008A28CF"/>
    <w:rsid w:val="008A29A3"/>
    <w:rsid w:val="008A2A4F"/>
    <w:rsid w:val="008A3682"/>
    <w:rsid w:val="008A3F91"/>
    <w:rsid w:val="008A75DB"/>
    <w:rsid w:val="008A7D01"/>
    <w:rsid w:val="008B045C"/>
    <w:rsid w:val="008B04BF"/>
    <w:rsid w:val="008B1703"/>
    <w:rsid w:val="008B1E2C"/>
    <w:rsid w:val="008B34EE"/>
    <w:rsid w:val="008B380C"/>
    <w:rsid w:val="008B4142"/>
    <w:rsid w:val="008B484C"/>
    <w:rsid w:val="008B5058"/>
    <w:rsid w:val="008B50F2"/>
    <w:rsid w:val="008B55F1"/>
    <w:rsid w:val="008B6891"/>
    <w:rsid w:val="008B7D2D"/>
    <w:rsid w:val="008B7F0D"/>
    <w:rsid w:val="008C24DD"/>
    <w:rsid w:val="008C3799"/>
    <w:rsid w:val="008C544C"/>
    <w:rsid w:val="008C5DDF"/>
    <w:rsid w:val="008C5EA3"/>
    <w:rsid w:val="008C6B87"/>
    <w:rsid w:val="008C7A47"/>
    <w:rsid w:val="008D39CA"/>
    <w:rsid w:val="008D3DD5"/>
    <w:rsid w:val="008D622F"/>
    <w:rsid w:val="008D6617"/>
    <w:rsid w:val="008D6AFB"/>
    <w:rsid w:val="008D6AFC"/>
    <w:rsid w:val="008D7F86"/>
    <w:rsid w:val="008E1BCB"/>
    <w:rsid w:val="008E1C84"/>
    <w:rsid w:val="008E28C8"/>
    <w:rsid w:val="008E2A0C"/>
    <w:rsid w:val="008E3EFC"/>
    <w:rsid w:val="008E626E"/>
    <w:rsid w:val="008E7372"/>
    <w:rsid w:val="008E7718"/>
    <w:rsid w:val="008F0428"/>
    <w:rsid w:val="008F17A8"/>
    <w:rsid w:val="008F3597"/>
    <w:rsid w:val="008F49B9"/>
    <w:rsid w:val="008F58D6"/>
    <w:rsid w:val="008F5DA5"/>
    <w:rsid w:val="009010CE"/>
    <w:rsid w:val="00901E6F"/>
    <w:rsid w:val="009021F1"/>
    <w:rsid w:val="00902652"/>
    <w:rsid w:val="0090297C"/>
    <w:rsid w:val="00903D6B"/>
    <w:rsid w:val="009061E4"/>
    <w:rsid w:val="00906E10"/>
    <w:rsid w:val="009106CE"/>
    <w:rsid w:val="009118B3"/>
    <w:rsid w:val="00911F97"/>
    <w:rsid w:val="009121FC"/>
    <w:rsid w:val="009139F9"/>
    <w:rsid w:val="00914BB1"/>
    <w:rsid w:val="009152E1"/>
    <w:rsid w:val="009166CD"/>
    <w:rsid w:val="00916E0C"/>
    <w:rsid w:val="00916E6F"/>
    <w:rsid w:val="00917B19"/>
    <w:rsid w:val="00921C20"/>
    <w:rsid w:val="00922D07"/>
    <w:rsid w:val="00922E89"/>
    <w:rsid w:val="0092309D"/>
    <w:rsid w:val="00924AF9"/>
    <w:rsid w:val="00927AFB"/>
    <w:rsid w:val="00930811"/>
    <w:rsid w:val="00931506"/>
    <w:rsid w:val="009339C0"/>
    <w:rsid w:val="00933EE6"/>
    <w:rsid w:val="00934519"/>
    <w:rsid w:val="00934FDB"/>
    <w:rsid w:val="00935724"/>
    <w:rsid w:val="00935B5C"/>
    <w:rsid w:val="00935EE3"/>
    <w:rsid w:val="00936087"/>
    <w:rsid w:val="009369A6"/>
    <w:rsid w:val="00942A83"/>
    <w:rsid w:val="009442E7"/>
    <w:rsid w:val="00945B5C"/>
    <w:rsid w:val="00947938"/>
    <w:rsid w:val="009510F9"/>
    <w:rsid w:val="00951439"/>
    <w:rsid w:val="00951E50"/>
    <w:rsid w:val="00953D66"/>
    <w:rsid w:val="00954E42"/>
    <w:rsid w:val="00955A49"/>
    <w:rsid w:val="00957399"/>
    <w:rsid w:val="00962003"/>
    <w:rsid w:val="009622A7"/>
    <w:rsid w:val="00963250"/>
    <w:rsid w:val="009638F1"/>
    <w:rsid w:val="0096391B"/>
    <w:rsid w:val="00963B68"/>
    <w:rsid w:val="00964C82"/>
    <w:rsid w:val="00964F9E"/>
    <w:rsid w:val="00965BD3"/>
    <w:rsid w:val="00965C3B"/>
    <w:rsid w:val="00967597"/>
    <w:rsid w:val="00967C73"/>
    <w:rsid w:val="00970326"/>
    <w:rsid w:val="00971227"/>
    <w:rsid w:val="00973E9F"/>
    <w:rsid w:val="00973F61"/>
    <w:rsid w:val="00975336"/>
    <w:rsid w:val="00975867"/>
    <w:rsid w:val="00975A7B"/>
    <w:rsid w:val="0097614E"/>
    <w:rsid w:val="00980604"/>
    <w:rsid w:val="00981687"/>
    <w:rsid w:val="00982146"/>
    <w:rsid w:val="0098421A"/>
    <w:rsid w:val="009859EE"/>
    <w:rsid w:val="00985FAA"/>
    <w:rsid w:val="009867D4"/>
    <w:rsid w:val="00987D13"/>
    <w:rsid w:val="00990C42"/>
    <w:rsid w:val="00994263"/>
    <w:rsid w:val="00995FA2"/>
    <w:rsid w:val="00996A40"/>
    <w:rsid w:val="009A04B1"/>
    <w:rsid w:val="009A08AC"/>
    <w:rsid w:val="009A0B18"/>
    <w:rsid w:val="009A22E9"/>
    <w:rsid w:val="009A23A6"/>
    <w:rsid w:val="009B069F"/>
    <w:rsid w:val="009B148E"/>
    <w:rsid w:val="009B34E0"/>
    <w:rsid w:val="009B4E7F"/>
    <w:rsid w:val="009B65F9"/>
    <w:rsid w:val="009B70BD"/>
    <w:rsid w:val="009B73A9"/>
    <w:rsid w:val="009C15D7"/>
    <w:rsid w:val="009C2373"/>
    <w:rsid w:val="009C3A2C"/>
    <w:rsid w:val="009C3BAB"/>
    <w:rsid w:val="009C3D82"/>
    <w:rsid w:val="009D104C"/>
    <w:rsid w:val="009D10F9"/>
    <w:rsid w:val="009D4EB0"/>
    <w:rsid w:val="009D4F62"/>
    <w:rsid w:val="009D59B4"/>
    <w:rsid w:val="009D5DC6"/>
    <w:rsid w:val="009E1018"/>
    <w:rsid w:val="009E27FB"/>
    <w:rsid w:val="009E4088"/>
    <w:rsid w:val="009E420E"/>
    <w:rsid w:val="009E4949"/>
    <w:rsid w:val="009E509B"/>
    <w:rsid w:val="009E591B"/>
    <w:rsid w:val="009E68F5"/>
    <w:rsid w:val="009F0072"/>
    <w:rsid w:val="009F1E50"/>
    <w:rsid w:val="009F23BC"/>
    <w:rsid w:val="009F3598"/>
    <w:rsid w:val="009F3DD0"/>
    <w:rsid w:val="009F45D7"/>
    <w:rsid w:val="009F4D6C"/>
    <w:rsid w:val="009F60A8"/>
    <w:rsid w:val="009F63A6"/>
    <w:rsid w:val="009F66BE"/>
    <w:rsid w:val="009F6898"/>
    <w:rsid w:val="00A01102"/>
    <w:rsid w:val="00A015D8"/>
    <w:rsid w:val="00A06971"/>
    <w:rsid w:val="00A07B8D"/>
    <w:rsid w:val="00A103E5"/>
    <w:rsid w:val="00A1048E"/>
    <w:rsid w:val="00A10B0F"/>
    <w:rsid w:val="00A119D6"/>
    <w:rsid w:val="00A11AC6"/>
    <w:rsid w:val="00A13635"/>
    <w:rsid w:val="00A13AA1"/>
    <w:rsid w:val="00A16C8B"/>
    <w:rsid w:val="00A1706A"/>
    <w:rsid w:val="00A17B57"/>
    <w:rsid w:val="00A20A41"/>
    <w:rsid w:val="00A214DA"/>
    <w:rsid w:val="00A23394"/>
    <w:rsid w:val="00A27500"/>
    <w:rsid w:val="00A277E1"/>
    <w:rsid w:val="00A30364"/>
    <w:rsid w:val="00A30D23"/>
    <w:rsid w:val="00A31273"/>
    <w:rsid w:val="00A31325"/>
    <w:rsid w:val="00A32ADC"/>
    <w:rsid w:val="00A32AE5"/>
    <w:rsid w:val="00A32C1E"/>
    <w:rsid w:val="00A32E1B"/>
    <w:rsid w:val="00A3389C"/>
    <w:rsid w:val="00A33ADA"/>
    <w:rsid w:val="00A33DF8"/>
    <w:rsid w:val="00A340EB"/>
    <w:rsid w:val="00A34F18"/>
    <w:rsid w:val="00A350A9"/>
    <w:rsid w:val="00A356E8"/>
    <w:rsid w:val="00A35B80"/>
    <w:rsid w:val="00A36CE9"/>
    <w:rsid w:val="00A370C0"/>
    <w:rsid w:val="00A37EF7"/>
    <w:rsid w:val="00A4083B"/>
    <w:rsid w:val="00A41ADD"/>
    <w:rsid w:val="00A41F26"/>
    <w:rsid w:val="00A4318E"/>
    <w:rsid w:val="00A43F2A"/>
    <w:rsid w:val="00A44F5D"/>
    <w:rsid w:val="00A467B2"/>
    <w:rsid w:val="00A47F1B"/>
    <w:rsid w:val="00A508E6"/>
    <w:rsid w:val="00A52BB0"/>
    <w:rsid w:val="00A531F5"/>
    <w:rsid w:val="00A5347A"/>
    <w:rsid w:val="00A541F8"/>
    <w:rsid w:val="00A5463B"/>
    <w:rsid w:val="00A577A9"/>
    <w:rsid w:val="00A607EA"/>
    <w:rsid w:val="00A62721"/>
    <w:rsid w:val="00A65DCE"/>
    <w:rsid w:val="00A70BEF"/>
    <w:rsid w:val="00A7233D"/>
    <w:rsid w:val="00A723FB"/>
    <w:rsid w:val="00A72527"/>
    <w:rsid w:val="00A74C88"/>
    <w:rsid w:val="00A75E4E"/>
    <w:rsid w:val="00A760EA"/>
    <w:rsid w:val="00A809D2"/>
    <w:rsid w:val="00A80C24"/>
    <w:rsid w:val="00A81066"/>
    <w:rsid w:val="00A81A55"/>
    <w:rsid w:val="00A82EE7"/>
    <w:rsid w:val="00A83DD3"/>
    <w:rsid w:val="00A84FC3"/>
    <w:rsid w:val="00A85EAC"/>
    <w:rsid w:val="00A876FE"/>
    <w:rsid w:val="00A87AA6"/>
    <w:rsid w:val="00A9321B"/>
    <w:rsid w:val="00A93E74"/>
    <w:rsid w:val="00A949EE"/>
    <w:rsid w:val="00A94D06"/>
    <w:rsid w:val="00A95AAD"/>
    <w:rsid w:val="00A97671"/>
    <w:rsid w:val="00A977E0"/>
    <w:rsid w:val="00AA08F4"/>
    <w:rsid w:val="00AA24AD"/>
    <w:rsid w:val="00AA2F51"/>
    <w:rsid w:val="00AA5209"/>
    <w:rsid w:val="00AA5B3D"/>
    <w:rsid w:val="00AA5D69"/>
    <w:rsid w:val="00AB0494"/>
    <w:rsid w:val="00AB065E"/>
    <w:rsid w:val="00AB0C87"/>
    <w:rsid w:val="00AB15E3"/>
    <w:rsid w:val="00AB2B0B"/>
    <w:rsid w:val="00AB36FC"/>
    <w:rsid w:val="00AB3BDB"/>
    <w:rsid w:val="00AB5027"/>
    <w:rsid w:val="00AB548D"/>
    <w:rsid w:val="00AC1669"/>
    <w:rsid w:val="00AC2214"/>
    <w:rsid w:val="00AC249A"/>
    <w:rsid w:val="00AC3CB0"/>
    <w:rsid w:val="00AC4466"/>
    <w:rsid w:val="00AC48CD"/>
    <w:rsid w:val="00AC605F"/>
    <w:rsid w:val="00AC6C11"/>
    <w:rsid w:val="00AC752B"/>
    <w:rsid w:val="00AD3DAC"/>
    <w:rsid w:val="00AD5E5B"/>
    <w:rsid w:val="00AD5F9C"/>
    <w:rsid w:val="00AD7668"/>
    <w:rsid w:val="00AD7B28"/>
    <w:rsid w:val="00AD7DFF"/>
    <w:rsid w:val="00AE0A0F"/>
    <w:rsid w:val="00AE2580"/>
    <w:rsid w:val="00AE34FA"/>
    <w:rsid w:val="00AE6223"/>
    <w:rsid w:val="00AF574B"/>
    <w:rsid w:val="00B00935"/>
    <w:rsid w:val="00B015BB"/>
    <w:rsid w:val="00B0238B"/>
    <w:rsid w:val="00B0302C"/>
    <w:rsid w:val="00B03F5D"/>
    <w:rsid w:val="00B04EC5"/>
    <w:rsid w:val="00B064DA"/>
    <w:rsid w:val="00B071B6"/>
    <w:rsid w:val="00B077E6"/>
    <w:rsid w:val="00B10250"/>
    <w:rsid w:val="00B1040C"/>
    <w:rsid w:val="00B11AD1"/>
    <w:rsid w:val="00B13EAD"/>
    <w:rsid w:val="00B16956"/>
    <w:rsid w:val="00B169B1"/>
    <w:rsid w:val="00B16AE8"/>
    <w:rsid w:val="00B16D2A"/>
    <w:rsid w:val="00B20C10"/>
    <w:rsid w:val="00B212CB"/>
    <w:rsid w:val="00B23313"/>
    <w:rsid w:val="00B237C1"/>
    <w:rsid w:val="00B23F06"/>
    <w:rsid w:val="00B2467C"/>
    <w:rsid w:val="00B24ECB"/>
    <w:rsid w:val="00B24FC2"/>
    <w:rsid w:val="00B24FDA"/>
    <w:rsid w:val="00B2694A"/>
    <w:rsid w:val="00B278AA"/>
    <w:rsid w:val="00B31DB0"/>
    <w:rsid w:val="00B32052"/>
    <w:rsid w:val="00B32D0D"/>
    <w:rsid w:val="00B34F7F"/>
    <w:rsid w:val="00B358C0"/>
    <w:rsid w:val="00B359DF"/>
    <w:rsid w:val="00B35BDB"/>
    <w:rsid w:val="00B35D4E"/>
    <w:rsid w:val="00B36423"/>
    <w:rsid w:val="00B3700F"/>
    <w:rsid w:val="00B37E14"/>
    <w:rsid w:val="00B40152"/>
    <w:rsid w:val="00B40EF3"/>
    <w:rsid w:val="00B42820"/>
    <w:rsid w:val="00B42CD4"/>
    <w:rsid w:val="00B44EFE"/>
    <w:rsid w:val="00B450DD"/>
    <w:rsid w:val="00B45B33"/>
    <w:rsid w:val="00B46002"/>
    <w:rsid w:val="00B467B5"/>
    <w:rsid w:val="00B469C6"/>
    <w:rsid w:val="00B47C00"/>
    <w:rsid w:val="00B47DBF"/>
    <w:rsid w:val="00B51516"/>
    <w:rsid w:val="00B533ED"/>
    <w:rsid w:val="00B54E8F"/>
    <w:rsid w:val="00B55D44"/>
    <w:rsid w:val="00B55D5E"/>
    <w:rsid w:val="00B56722"/>
    <w:rsid w:val="00B57591"/>
    <w:rsid w:val="00B60745"/>
    <w:rsid w:val="00B60E26"/>
    <w:rsid w:val="00B658D7"/>
    <w:rsid w:val="00B66A3C"/>
    <w:rsid w:val="00B670FE"/>
    <w:rsid w:val="00B67AC6"/>
    <w:rsid w:val="00B70F7E"/>
    <w:rsid w:val="00B71261"/>
    <w:rsid w:val="00B72442"/>
    <w:rsid w:val="00B72EED"/>
    <w:rsid w:val="00B73F7F"/>
    <w:rsid w:val="00B748DF"/>
    <w:rsid w:val="00B75669"/>
    <w:rsid w:val="00B77656"/>
    <w:rsid w:val="00B8077B"/>
    <w:rsid w:val="00B83459"/>
    <w:rsid w:val="00B84C61"/>
    <w:rsid w:val="00B8669D"/>
    <w:rsid w:val="00B903C4"/>
    <w:rsid w:val="00B9094C"/>
    <w:rsid w:val="00B918A1"/>
    <w:rsid w:val="00B9298C"/>
    <w:rsid w:val="00B92DAF"/>
    <w:rsid w:val="00B92F47"/>
    <w:rsid w:val="00B93B64"/>
    <w:rsid w:val="00B94B74"/>
    <w:rsid w:val="00B95FE9"/>
    <w:rsid w:val="00B96562"/>
    <w:rsid w:val="00B96BB2"/>
    <w:rsid w:val="00B975AF"/>
    <w:rsid w:val="00BA068A"/>
    <w:rsid w:val="00BA070D"/>
    <w:rsid w:val="00BA0C66"/>
    <w:rsid w:val="00BA253B"/>
    <w:rsid w:val="00BA3DAA"/>
    <w:rsid w:val="00BA59F0"/>
    <w:rsid w:val="00BA71A8"/>
    <w:rsid w:val="00BB0108"/>
    <w:rsid w:val="00BB1D40"/>
    <w:rsid w:val="00BB3111"/>
    <w:rsid w:val="00BB3140"/>
    <w:rsid w:val="00BB3697"/>
    <w:rsid w:val="00BB3936"/>
    <w:rsid w:val="00BB51F4"/>
    <w:rsid w:val="00BB5400"/>
    <w:rsid w:val="00BB5E76"/>
    <w:rsid w:val="00BB6BB4"/>
    <w:rsid w:val="00BB7700"/>
    <w:rsid w:val="00BB785E"/>
    <w:rsid w:val="00BB7E8E"/>
    <w:rsid w:val="00BC1476"/>
    <w:rsid w:val="00BC2950"/>
    <w:rsid w:val="00BC2B97"/>
    <w:rsid w:val="00BC4B7C"/>
    <w:rsid w:val="00BC5054"/>
    <w:rsid w:val="00BC52CA"/>
    <w:rsid w:val="00BD0351"/>
    <w:rsid w:val="00BD08B4"/>
    <w:rsid w:val="00BD1925"/>
    <w:rsid w:val="00BD2CE6"/>
    <w:rsid w:val="00BD2E3F"/>
    <w:rsid w:val="00BD2EA3"/>
    <w:rsid w:val="00BD3E06"/>
    <w:rsid w:val="00BD4584"/>
    <w:rsid w:val="00BD5457"/>
    <w:rsid w:val="00BD5624"/>
    <w:rsid w:val="00BD5F27"/>
    <w:rsid w:val="00BD5FB0"/>
    <w:rsid w:val="00BD69F6"/>
    <w:rsid w:val="00BD6DFE"/>
    <w:rsid w:val="00BE0047"/>
    <w:rsid w:val="00BE0471"/>
    <w:rsid w:val="00BE0588"/>
    <w:rsid w:val="00BE26BC"/>
    <w:rsid w:val="00BE4803"/>
    <w:rsid w:val="00BE563E"/>
    <w:rsid w:val="00BE759D"/>
    <w:rsid w:val="00BE7FB3"/>
    <w:rsid w:val="00BF1713"/>
    <w:rsid w:val="00BF1C38"/>
    <w:rsid w:val="00BF2129"/>
    <w:rsid w:val="00BF2969"/>
    <w:rsid w:val="00BF2AAF"/>
    <w:rsid w:val="00BF3B10"/>
    <w:rsid w:val="00BF49CF"/>
    <w:rsid w:val="00BF548C"/>
    <w:rsid w:val="00BF7688"/>
    <w:rsid w:val="00C019B3"/>
    <w:rsid w:val="00C02620"/>
    <w:rsid w:val="00C02693"/>
    <w:rsid w:val="00C02695"/>
    <w:rsid w:val="00C03700"/>
    <w:rsid w:val="00C05289"/>
    <w:rsid w:val="00C06172"/>
    <w:rsid w:val="00C065F3"/>
    <w:rsid w:val="00C06E8C"/>
    <w:rsid w:val="00C110F1"/>
    <w:rsid w:val="00C11429"/>
    <w:rsid w:val="00C123E8"/>
    <w:rsid w:val="00C12D67"/>
    <w:rsid w:val="00C12FC6"/>
    <w:rsid w:val="00C13268"/>
    <w:rsid w:val="00C13F8E"/>
    <w:rsid w:val="00C15380"/>
    <w:rsid w:val="00C15647"/>
    <w:rsid w:val="00C169AA"/>
    <w:rsid w:val="00C170E6"/>
    <w:rsid w:val="00C20F1C"/>
    <w:rsid w:val="00C20FEB"/>
    <w:rsid w:val="00C23C55"/>
    <w:rsid w:val="00C23DA6"/>
    <w:rsid w:val="00C25113"/>
    <w:rsid w:val="00C26109"/>
    <w:rsid w:val="00C26132"/>
    <w:rsid w:val="00C26226"/>
    <w:rsid w:val="00C305D0"/>
    <w:rsid w:val="00C310FB"/>
    <w:rsid w:val="00C3135E"/>
    <w:rsid w:val="00C3244E"/>
    <w:rsid w:val="00C32ACD"/>
    <w:rsid w:val="00C33B52"/>
    <w:rsid w:val="00C36EC5"/>
    <w:rsid w:val="00C37293"/>
    <w:rsid w:val="00C373C8"/>
    <w:rsid w:val="00C37D50"/>
    <w:rsid w:val="00C407CA"/>
    <w:rsid w:val="00C40BC5"/>
    <w:rsid w:val="00C416DA"/>
    <w:rsid w:val="00C419AB"/>
    <w:rsid w:val="00C432AF"/>
    <w:rsid w:val="00C4414E"/>
    <w:rsid w:val="00C44A99"/>
    <w:rsid w:val="00C451AB"/>
    <w:rsid w:val="00C46AC1"/>
    <w:rsid w:val="00C478D3"/>
    <w:rsid w:val="00C51A00"/>
    <w:rsid w:val="00C51B51"/>
    <w:rsid w:val="00C51D83"/>
    <w:rsid w:val="00C52143"/>
    <w:rsid w:val="00C524E8"/>
    <w:rsid w:val="00C54486"/>
    <w:rsid w:val="00C55CE4"/>
    <w:rsid w:val="00C56D79"/>
    <w:rsid w:val="00C61DAC"/>
    <w:rsid w:val="00C62B7D"/>
    <w:rsid w:val="00C63FE3"/>
    <w:rsid w:val="00C64433"/>
    <w:rsid w:val="00C645FC"/>
    <w:rsid w:val="00C64B14"/>
    <w:rsid w:val="00C65B3B"/>
    <w:rsid w:val="00C665A8"/>
    <w:rsid w:val="00C6714A"/>
    <w:rsid w:val="00C671EC"/>
    <w:rsid w:val="00C700DB"/>
    <w:rsid w:val="00C7072D"/>
    <w:rsid w:val="00C70A73"/>
    <w:rsid w:val="00C70F9C"/>
    <w:rsid w:val="00C7164F"/>
    <w:rsid w:val="00C7182F"/>
    <w:rsid w:val="00C726DF"/>
    <w:rsid w:val="00C727EC"/>
    <w:rsid w:val="00C72B71"/>
    <w:rsid w:val="00C7390B"/>
    <w:rsid w:val="00C74B0C"/>
    <w:rsid w:val="00C758A9"/>
    <w:rsid w:val="00C80F31"/>
    <w:rsid w:val="00C815E8"/>
    <w:rsid w:val="00C82754"/>
    <w:rsid w:val="00C83C0C"/>
    <w:rsid w:val="00C84469"/>
    <w:rsid w:val="00C848B0"/>
    <w:rsid w:val="00C84A76"/>
    <w:rsid w:val="00C84F11"/>
    <w:rsid w:val="00C85072"/>
    <w:rsid w:val="00C85485"/>
    <w:rsid w:val="00C85AC4"/>
    <w:rsid w:val="00C874A4"/>
    <w:rsid w:val="00C90303"/>
    <w:rsid w:val="00C90921"/>
    <w:rsid w:val="00C9093B"/>
    <w:rsid w:val="00C917DE"/>
    <w:rsid w:val="00C91EC5"/>
    <w:rsid w:val="00C9207E"/>
    <w:rsid w:val="00C927B1"/>
    <w:rsid w:val="00C931CC"/>
    <w:rsid w:val="00C94009"/>
    <w:rsid w:val="00C94437"/>
    <w:rsid w:val="00C94737"/>
    <w:rsid w:val="00C94F48"/>
    <w:rsid w:val="00C953B6"/>
    <w:rsid w:val="00C95ECA"/>
    <w:rsid w:val="00C96EB5"/>
    <w:rsid w:val="00C972AA"/>
    <w:rsid w:val="00C97E01"/>
    <w:rsid w:val="00C97F42"/>
    <w:rsid w:val="00CA1BE6"/>
    <w:rsid w:val="00CA2602"/>
    <w:rsid w:val="00CA3285"/>
    <w:rsid w:val="00CA3E97"/>
    <w:rsid w:val="00CA4102"/>
    <w:rsid w:val="00CA511B"/>
    <w:rsid w:val="00CA5D77"/>
    <w:rsid w:val="00CA60AB"/>
    <w:rsid w:val="00CA79D3"/>
    <w:rsid w:val="00CB0259"/>
    <w:rsid w:val="00CB05A1"/>
    <w:rsid w:val="00CB0F53"/>
    <w:rsid w:val="00CB17C6"/>
    <w:rsid w:val="00CB1820"/>
    <w:rsid w:val="00CB50C4"/>
    <w:rsid w:val="00CB51B0"/>
    <w:rsid w:val="00CC0105"/>
    <w:rsid w:val="00CC1D64"/>
    <w:rsid w:val="00CC34A5"/>
    <w:rsid w:val="00CC3684"/>
    <w:rsid w:val="00CC3784"/>
    <w:rsid w:val="00CC3974"/>
    <w:rsid w:val="00CC5481"/>
    <w:rsid w:val="00CD065E"/>
    <w:rsid w:val="00CD31DE"/>
    <w:rsid w:val="00CD37D6"/>
    <w:rsid w:val="00CD6015"/>
    <w:rsid w:val="00CD67E6"/>
    <w:rsid w:val="00CE0EC4"/>
    <w:rsid w:val="00CE1CEC"/>
    <w:rsid w:val="00CE303A"/>
    <w:rsid w:val="00CE325D"/>
    <w:rsid w:val="00CE5FAA"/>
    <w:rsid w:val="00CE7036"/>
    <w:rsid w:val="00CF1064"/>
    <w:rsid w:val="00CF12DF"/>
    <w:rsid w:val="00CF1617"/>
    <w:rsid w:val="00CF1BA4"/>
    <w:rsid w:val="00CF204B"/>
    <w:rsid w:val="00CF24C3"/>
    <w:rsid w:val="00CF287A"/>
    <w:rsid w:val="00CF3ABF"/>
    <w:rsid w:val="00CF42B2"/>
    <w:rsid w:val="00CF4425"/>
    <w:rsid w:val="00CF4BF9"/>
    <w:rsid w:val="00CF6E4C"/>
    <w:rsid w:val="00CF7641"/>
    <w:rsid w:val="00CF7947"/>
    <w:rsid w:val="00CF7B19"/>
    <w:rsid w:val="00CF7D4F"/>
    <w:rsid w:val="00D0037B"/>
    <w:rsid w:val="00D00818"/>
    <w:rsid w:val="00D03B7F"/>
    <w:rsid w:val="00D0408D"/>
    <w:rsid w:val="00D055E6"/>
    <w:rsid w:val="00D063D4"/>
    <w:rsid w:val="00D0764F"/>
    <w:rsid w:val="00D111F2"/>
    <w:rsid w:val="00D11FE7"/>
    <w:rsid w:val="00D120C4"/>
    <w:rsid w:val="00D138C2"/>
    <w:rsid w:val="00D13C3A"/>
    <w:rsid w:val="00D1453E"/>
    <w:rsid w:val="00D14FA9"/>
    <w:rsid w:val="00D16A79"/>
    <w:rsid w:val="00D2038A"/>
    <w:rsid w:val="00D20868"/>
    <w:rsid w:val="00D2094E"/>
    <w:rsid w:val="00D23491"/>
    <w:rsid w:val="00D236EC"/>
    <w:rsid w:val="00D26A2A"/>
    <w:rsid w:val="00D271A5"/>
    <w:rsid w:val="00D2781C"/>
    <w:rsid w:val="00D3068D"/>
    <w:rsid w:val="00D30BA1"/>
    <w:rsid w:val="00D313B9"/>
    <w:rsid w:val="00D3156E"/>
    <w:rsid w:val="00D32CC2"/>
    <w:rsid w:val="00D35977"/>
    <w:rsid w:val="00D378FC"/>
    <w:rsid w:val="00D40E7B"/>
    <w:rsid w:val="00D426DF"/>
    <w:rsid w:val="00D456F1"/>
    <w:rsid w:val="00D47994"/>
    <w:rsid w:val="00D502C1"/>
    <w:rsid w:val="00D50FC0"/>
    <w:rsid w:val="00D511F5"/>
    <w:rsid w:val="00D51591"/>
    <w:rsid w:val="00D53D82"/>
    <w:rsid w:val="00D54895"/>
    <w:rsid w:val="00D56F61"/>
    <w:rsid w:val="00D60451"/>
    <w:rsid w:val="00D6093B"/>
    <w:rsid w:val="00D61F7A"/>
    <w:rsid w:val="00D62607"/>
    <w:rsid w:val="00D62B21"/>
    <w:rsid w:val="00D62BAA"/>
    <w:rsid w:val="00D6365B"/>
    <w:rsid w:val="00D65A77"/>
    <w:rsid w:val="00D66114"/>
    <w:rsid w:val="00D66A32"/>
    <w:rsid w:val="00D67ED2"/>
    <w:rsid w:val="00D71B02"/>
    <w:rsid w:val="00D72436"/>
    <w:rsid w:val="00D74BBB"/>
    <w:rsid w:val="00D75035"/>
    <w:rsid w:val="00D76179"/>
    <w:rsid w:val="00D768D7"/>
    <w:rsid w:val="00D77770"/>
    <w:rsid w:val="00D7785C"/>
    <w:rsid w:val="00D77A84"/>
    <w:rsid w:val="00D80114"/>
    <w:rsid w:val="00D80543"/>
    <w:rsid w:val="00D81ED3"/>
    <w:rsid w:val="00D81FCB"/>
    <w:rsid w:val="00D83C79"/>
    <w:rsid w:val="00D83F43"/>
    <w:rsid w:val="00D85B8E"/>
    <w:rsid w:val="00D85D8B"/>
    <w:rsid w:val="00D85E61"/>
    <w:rsid w:val="00D85EBA"/>
    <w:rsid w:val="00D9038D"/>
    <w:rsid w:val="00D907B5"/>
    <w:rsid w:val="00D935D5"/>
    <w:rsid w:val="00D93A03"/>
    <w:rsid w:val="00D95B4F"/>
    <w:rsid w:val="00D96523"/>
    <w:rsid w:val="00D96A4B"/>
    <w:rsid w:val="00D972E0"/>
    <w:rsid w:val="00D97C36"/>
    <w:rsid w:val="00DA1B94"/>
    <w:rsid w:val="00DA2BC0"/>
    <w:rsid w:val="00DA394F"/>
    <w:rsid w:val="00DA3D2F"/>
    <w:rsid w:val="00DA4B13"/>
    <w:rsid w:val="00DA52A1"/>
    <w:rsid w:val="00DB01B5"/>
    <w:rsid w:val="00DB1393"/>
    <w:rsid w:val="00DB18FF"/>
    <w:rsid w:val="00DB1A02"/>
    <w:rsid w:val="00DB236C"/>
    <w:rsid w:val="00DB2971"/>
    <w:rsid w:val="00DB2D9D"/>
    <w:rsid w:val="00DB3F77"/>
    <w:rsid w:val="00DB55C1"/>
    <w:rsid w:val="00DB57E9"/>
    <w:rsid w:val="00DB58A7"/>
    <w:rsid w:val="00DB6EF4"/>
    <w:rsid w:val="00DB7139"/>
    <w:rsid w:val="00DC0982"/>
    <w:rsid w:val="00DC185E"/>
    <w:rsid w:val="00DC1E06"/>
    <w:rsid w:val="00DC3D1F"/>
    <w:rsid w:val="00DC525C"/>
    <w:rsid w:val="00DC581E"/>
    <w:rsid w:val="00DD0D59"/>
    <w:rsid w:val="00DD1277"/>
    <w:rsid w:val="00DD2AED"/>
    <w:rsid w:val="00DD3C15"/>
    <w:rsid w:val="00DD6A33"/>
    <w:rsid w:val="00DD7543"/>
    <w:rsid w:val="00DE0600"/>
    <w:rsid w:val="00DE0635"/>
    <w:rsid w:val="00DE07E4"/>
    <w:rsid w:val="00DE31F0"/>
    <w:rsid w:val="00DE3235"/>
    <w:rsid w:val="00DE4FAA"/>
    <w:rsid w:val="00DE6727"/>
    <w:rsid w:val="00DE6847"/>
    <w:rsid w:val="00DF0712"/>
    <w:rsid w:val="00DF0A14"/>
    <w:rsid w:val="00DF148A"/>
    <w:rsid w:val="00DF4538"/>
    <w:rsid w:val="00DF4CAD"/>
    <w:rsid w:val="00DF77DA"/>
    <w:rsid w:val="00DF7CA0"/>
    <w:rsid w:val="00E0216F"/>
    <w:rsid w:val="00E0237D"/>
    <w:rsid w:val="00E0344D"/>
    <w:rsid w:val="00E037A9"/>
    <w:rsid w:val="00E03E1C"/>
    <w:rsid w:val="00E0453E"/>
    <w:rsid w:val="00E06D99"/>
    <w:rsid w:val="00E077C2"/>
    <w:rsid w:val="00E07AFB"/>
    <w:rsid w:val="00E10C6D"/>
    <w:rsid w:val="00E10DF6"/>
    <w:rsid w:val="00E11249"/>
    <w:rsid w:val="00E11495"/>
    <w:rsid w:val="00E114B7"/>
    <w:rsid w:val="00E12E4E"/>
    <w:rsid w:val="00E13261"/>
    <w:rsid w:val="00E14CA3"/>
    <w:rsid w:val="00E169F3"/>
    <w:rsid w:val="00E16DA9"/>
    <w:rsid w:val="00E16FAA"/>
    <w:rsid w:val="00E1719F"/>
    <w:rsid w:val="00E17B6C"/>
    <w:rsid w:val="00E17F45"/>
    <w:rsid w:val="00E202DB"/>
    <w:rsid w:val="00E208A0"/>
    <w:rsid w:val="00E26451"/>
    <w:rsid w:val="00E269C9"/>
    <w:rsid w:val="00E30153"/>
    <w:rsid w:val="00E3201B"/>
    <w:rsid w:val="00E32CCA"/>
    <w:rsid w:val="00E33FAF"/>
    <w:rsid w:val="00E33FD8"/>
    <w:rsid w:val="00E346F3"/>
    <w:rsid w:val="00E34784"/>
    <w:rsid w:val="00E3489C"/>
    <w:rsid w:val="00E354B1"/>
    <w:rsid w:val="00E40DA0"/>
    <w:rsid w:val="00E41756"/>
    <w:rsid w:val="00E42A69"/>
    <w:rsid w:val="00E42C00"/>
    <w:rsid w:val="00E44086"/>
    <w:rsid w:val="00E45344"/>
    <w:rsid w:val="00E45B70"/>
    <w:rsid w:val="00E45CD3"/>
    <w:rsid w:val="00E46580"/>
    <w:rsid w:val="00E479C5"/>
    <w:rsid w:val="00E51FE3"/>
    <w:rsid w:val="00E52A8F"/>
    <w:rsid w:val="00E55292"/>
    <w:rsid w:val="00E553AC"/>
    <w:rsid w:val="00E55CBF"/>
    <w:rsid w:val="00E56984"/>
    <w:rsid w:val="00E57810"/>
    <w:rsid w:val="00E579F2"/>
    <w:rsid w:val="00E6121D"/>
    <w:rsid w:val="00E62B52"/>
    <w:rsid w:val="00E63457"/>
    <w:rsid w:val="00E6394D"/>
    <w:rsid w:val="00E648A3"/>
    <w:rsid w:val="00E64EE7"/>
    <w:rsid w:val="00E6521A"/>
    <w:rsid w:val="00E65DD8"/>
    <w:rsid w:val="00E65E73"/>
    <w:rsid w:val="00E66C83"/>
    <w:rsid w:val="00E66D14"/>
    <w:rsid w:val="00E66F26"/>
    <w:rsid w:val="00E70806"/>
    <w:rsid w:val="00E71915"/>
    <w:rsid w:val="00E71B72"/>
    <w:rsid w:val="00E71E51"/>
    <w:rsid w:val="00E729FC"/>
    <w:rsid w:val="00E72E8A"/>
    <w:rsid w:val="00E73665"/>
    <w:rsid w:val="00E7366C"/>
    <w:rsid w:val="00E73E37"/>
    <w:rsid w:val="00E744F4"/>
    <w:rsid w:val="00E75713"/>
    <w:rsid w:val="00E76FDC"/>
    <w:rsid w:val="00E77556"/>
    <w:rsid w:val="00E77BF9"/>
    <w:rsid w:val="00E80953"/>
    <w:rsid w:val="00E839EF"/>
    <w:rsid w:val="00E8553E"/>
    <w:rsid w:val="00E85AC3"/>
    <w:rsid w:val="00E87470"/>
    <w:rsid w:val="00E87DAB"/>
    <w:rsid w:val="00E90E3E"/>
    <w:rsid w:val="00E90F6E"/>
    <w:rsid w:val="00E913C3"/>
    <w:rsid w:val="00E91FE2"/>
    <w:rsid w:val="00E923AF"/>
    <w:rsid w:val="00E924C2"/>
    <w:rsid w:val="00E92573"/>
    <w:rsid w:val="00E93983"/>
    <w:rsid w:val="00E97FF7"/>
    <w:rsid w:val="00EA1F92"/>
    <w:rsid w:val="00EA218E"/>
    <w:rsid w:val="00EA2D94"/>
    <w:rsid w:val="00EA45E1"/>
    <w:rsid w:val="00EA4904"/>
    <w:rsid w:val="00EA5240"/>
    <w:rsid w:val="00EA57E6"/>
    <w:rsid w:val="00EA70B5"/>
    <w:rsid w:val="00EB075E"/>
    <w:rsid w:val="00EB0E86"/>
    <w:rsid w:val="00EB1828"/>
    <w:rsid w:val="00EB2441"/>
    <w:rsid w:val="00EB408F"/>
    <w:rsid w:val="00EB441E"/>
    <w:rsid w:val="00EB4659"/>
    <w:rsid w:val="00EB5671"/>
    <w:rsid w:val="00EB6785"/>
    <w:rsid w:val="00EB6AF2"/>
    <w:rsid w:val="00EB7050"/>
    <w:rsid w:val="00EB710D"/>
    <w:rsid w:val="00EC05A9"/>
    <w:rsid w:val="00EC0B6E"/>
    <w:rsid w:val="00EC2ACE"/>
    <w:rsid w:val="00EC34FA"/>
    <w:rsid w:val="00EC3C04"/>
    <w:rsid w:val="00EC7E75"/>
    <w:rsid w:val="00EC7FD7"/>
    <w:rsid w:val="00ED305D"/>
    <w:rsid w:val="00ED30BF"/>
    <w:rsid w:val="00ED3D9C"/>
    <w:rsid w:val="00ED40C8"/>
    <w:rsid w:val="00ED63EC"/>
    <w:rsid w:val="00EE072E"/>
    <w:rsid w:val="00EE0A43"/>
    <w:rsid w:val="00EE1377"/>
    <w:rsid w:val="00EE4249"/>
    <w:rsid w:val="00EE5122"/>
    <w:rsid w:val="00EE562B"/>
    <w:rsid w:val="00EE5F32"/>
    <w:rsid w:val="00EE6676"/>
    <w:rsid w:val="00EE6ABC"/>
    <w:rsid w:val="00EF01F2"/>
    <w:rsid w:val="00EF05CE"/>
    <w:rsid w:val="00EF2747"/>
    <w:rsid w:val="00EF2F6C"/>
    <w:rsid w:val="00EF30BC"/>
    <w:rsid w:val="00EF33DB"/>
    <w:rsid w:val="00EF3D86"/>
    <w:rsid w:val="00EF47E3"/>
    <w:rsid w:val="00EF57A0"/>
    <w:rsid w:val="00EF6308"/>
    <w:rsid w:val="00EF6422"/>
    <w:rsid w:val="00EF6564"/>
    <w:rsid w:val="00EF727B"/>
    <w:rsid w:val="00F0360F"/>
    <w:rsid w:val="00F04072"/>
    <w:rsid w:val="00F04381"/>
    <w:rsid w:val="00F078DB"/>
    <w:rsid w:val="00F10BD7"/>
    <w:rsid w:val="00F13780"/>
    <w:rsid w:val="00F138CE"/>
    <w:rsid w:val="00F14553"/>
    <w:rsid w:val="00F148BE"/>
    <w:rsid w:val="00F159ED"/>
    <w:rsid w:val="00F163F0"/>
    <w:rsid w:val="00F16DBA"/>
    <w:rsid w:val="00F17A7D"/>
    <w:rsid w:val="00F20712"/>
    <w:rsid w:val="00F216AA"/>
    <w:rsid w:val="00F22802"/>
    <w:rsid w:val="00F2474B"/>
    <w:rsid w:val="00F2478A"/>
    <w:rsid w:val="00F25FA9"/>
    <w:rsid w:val="00F26211"/>
    <w:rsid w:val="00F26BC6"/>
    <w:rsid w:val="00F26EAC"/>
    <w:rsid w:val="00F2786B"/>
    <w:rsid w:val="00F32053"/>
    <w:rsid w:val="00F3353E"/>
    <w:rsid w:val="00F344D0"/>
    <w:rsid w:val="00F3553C"/>
    <w:rsid w:val="00F35998"/>
    <w:rsid w:val="00F35CB5"/>
    <w:rsid w:val="00F35F0C"/>
    <w:rsid w:val="00F36292"/>
    <w:rsid w:val="00F4045F"/>
    <w:rsid w:val="00F405DC"/>
    <w:rsid w:val="00F40B33"/>
    <w:rsid w:val="00F43732"/>
    <w:rsid w:val="00F43ECD"/>
    <w:rsid w:val="00F44426"/>
    <w:rsid w:val="00F444D0"/>
    <w:rsid w:val="00F44A50"/>
    <w:rsid w:val="00F4663C"/>
    <w:rsid w:val="00F46952"/>
    <w:rsid w:val="00F46BC9"/>
    <w:rsid w:val="00F47024"/>
    <w:rsid w:val="00F50465"/>
    <w:rsid w:val="00F533FA"/>
    <w:rsid w:val="00F538BC"/>
    <w:rsid w:val="00F53933"/>
    <w:rsid w:val="00F548E2"/>
    <w:rsid w:val="00F54A71"/>
    <w:rsid w:val="00F55307"/>
    <w:rsid w:val="00F55923"/>
    <w:rsid w:val="00F57BCE"/>
    <w:rsid w:val="00F62914"/>
    <w:rsid w:val="00F639E7"/>
    <w:rsid w:val="00F64F64"/>
    <w:rsid w:val="00F6596F"/>
    <w:rsid w:val="00F65CC1"/>
    <w:rsid w:val="00F66956"/>
    <w:rsid w:val="00F66C63"/>
    <w:rsid w:val="00F66CFF"/>
    <w:rsid w:val="00F71C22"/>
    <w:rsid w:val="00F72A92"/>
    <w:rsid w:val="00F73697"/>
    <w:rsid w:val="00F745FC"/>
    <w:rsid w:val="00F74952"/>
    <w:rsid w:val="00F749A5"/>
    <w:rsid w:val="00F757AD"/>
    <w:rsid w:val="00F75B9C"/>
    <w:rsid w:val="00F75D9F"/>
    <w:rsid w:val="00F769F6"/>
    <w:rsid w:val="00F77EAC"/>
    <w:rsid w:val="00F823BC"/>
    <w:rsid w:val="00F823C7"/>
    <w:rsid w:val="00F83B6B"/>
    <w:rsid w:val="00F83BAC"/>
    <w:rsid w:val="00F83F6A"/>
    <w:rsid w:val="00F8572C"/>
    <w:rsid w:val="00F85793"/>
    <w:rsid w:val="00F857C4"/>
    <w:rsid w:val="00F85A15"/>
    <w:rsid w:val="00F86A18"/>
    <w:rsid w:val="00F91281"/>
    <w:rsid w:val="00F92531"/>
    <w:rsid w:val="00F967B2"/>
    <w:rsid w:val="00F96E4B"/>
    <w:rsid w:val="00F97AEC"/>
    <w:rsid w:val="00FA01D7"/>
    <w:rsid w:val="00FA0910"/>
    <w:rsid w:val="00FA118F"/>
    <w:rsid w:val="00FA3EC5"/>
    <w:rsid w:val="00FA414F"/>
    <w:rsid w:val="00FA4D5B"/>
    <w:rsid w:val="00FA5188"/>
    <w:rsid w:val="00FA6B25"/>
    <w:rsid w:val="00FA6ED4"/>
    <w:rsid w:val="00FA70C5"/>
    <w:rsid w:val="00FB06A1"/>
    <w:rsid w:val="00FB1547"/>
    <w:rsid w:val="00FB1FB7"/>
    <w:rsid w:val="00FB3BEC"/>
    <w:rsid w:val="00FB4320"/>
    <w:rsid w:val="00FB47F6"/>
    <w:rsid w:val="00FB55FC"/>
    <w:rsid w:val="00FB67B0"/>
    <w:rsid w:val="00FB7847"/>
    <w:rsid w:val="00FC0F1C"/>
    <w:rsid w:val="00FC10D1"/>
    <w:rsid w:val="00FC16AF"/>
    <w:rsid w:val="00FC209F"/>
    <w:rsid w:val="00FC2105"/>
    <w:rsid w:val="00FC2968"/>
    <w:rsid w:val="00FC2C80"/>
    <w:rsid w:val="00FC2CEF"/>
    <w:rsid w:val="00FC4E45"/>
    <w:rsid w:val="00FC6A98"/>
    <w:rsid w:val="00FD0005"/>
    <w:rsid w:val="00FD1815"/>
    <w:rsid w:val="00FD1FE6"/>
    <w:rsid w:val="00FD209B"/>
    <w:rsid w:val="00FD2744"/>
    <w:rsid w:val="00FD5422"/>
    <w:rsid w:val="00FD7D0C"/>
    <w:rsid w:val="00FD7D81"/>
    <w:rsid w:val="00FE0AA1"/>
    <w:rsid w:val="00FE47B8"/>
    <w:rsid w:val="00FE545A"/>
    <w:rsid w:val="00FE6CA5"/>
    <w:rsid w:val="00FF0343"/>
    <w:rsid w:val="00FF036A"/>
    <w:rsid w:val="00FF0E79"/>
    <w:rsid w:val="00FF2247"/>
    <w:rsid w:val="00FF3347"/>
    <w:rsid w:val="00FF4ED0"/>
    <w:rsid w:val="00FF5CF3"/>
    <w:rsid w:val="00FF63C8"/>
    <w:rsid w:val="00FF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9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D6551"/>
    <w:pPr>
      <w:ind w:left="720"/>
      <w:contextualSpacing/>
    </w:pPr>
  </w:style>
  <w:style w:type="paragraph" w:customStyle="1" w:styleId="Hoofdtekst">
    <w:name w:val="Hoofdtekst"/>
    <w:rsid w:val="00FB3BE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9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D6551"/>
    <w:pPr>
      <w:ind w:left="720"/>
      <w:contextualSpacing/>
    </w:pPr>
  </w:style>
  <w:style w:type="paragraph" w:customStyle="1" w:styleId="Hoofdtekst">
    <w:name w:val="Hoofdtekst"/>
    <w:rsid w:val="00FB3BE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4175B83D</Template>
  <TotalTime>0</TotalTime>
  <Pages>8</Pages>
  <Words>1314</Words>
  <Characters>7227</Characters>
  <Application>Microsoft Office Word</Application>
  <DocSecurity>4</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dc:creator>
  <cp:lastModifiedBy>Nicole van Melsen</cp:lastModifiedBy>
  <cp:revision>2</cp:revision>
  <dcterms:created xsi:type="dcterms:W3CDTF">2017-06-14T07:55:00Z</dcterms:created>
  <dcterms:modified xsi:type="dcterms:W3CDTF">2017-06-14T07:55:00Z</dcterms:modified>
</cp:coreProperties>
</file>